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25AC" w14:textId="77777777" w:rsidR="0090160A" w:rsidRPr="0066435F" w:rsidRDefault="0090160A" w:rsidP="008C064E">
      <w:pPr>
        <w:framePr w:w="3515" w:h="2969" w:hRule="exact" w:wrap="around" w:vAnchor="page" w:hAnchor="page" w:x="6975" w:y="869" w:anchorLock="1"/>
        <w:rPr>
          <w:rFonts w:cstheme="minorHAnsi"/>
          <w:sz w:val="16"/>
          <w:szCs w:val="16"/>
        </w:rPr>
      </w:pPr>
      <w:r w:rsidRPr="0066435F">
        <w:rPr>
          <w:rFonts w:cstheme="minorHAnsi"/>
          <w:sz w:val="16"/>
          <w:szCs w:val="16"/>
        </w:rPr>
        <w:t>DIREKTION SICHERHEIT UND SOZIALES</w:t>
      </w:r>
    </w:p>
    <w:p w14:paraId="642D12AC" w14:textId="77777777" w:rsidR="0090160A" w:rsidRPr="0066435F" w:rsidRDefault="0090160A" w:rsidP="008C064E">
      <w:pPr>
        <w:framePr w:w="3515" w:h="2969" w:hRule="exact" w:wrap="around" w:vAnchor="page" w:hAnchor="page" w:x="6975" w:y="869" w:anchorLock="1"/>
        <w:rPr>
          <w:rFonts w:cstheme="minorHAnsi"/>
          <w:sz w:val="16"/>
          <w:szCs w:val="16"/>
        </w:rPr>
      </w:pPr>
      <w:r w:rsidRPr="0066435F">
        <w:rPr>
          <w:rFonts w:cstheme="minorHAnsi"/>
          <w:sz w:val="16"/>
          <w:szCs w:val="16"/>
        </w:rPr>
        <w:t xml:space="preserve">ABTEILUNG </w:t>
      </w:r>
      <w:r w:rsidR="008C37AC">
        <w:rPr>
          <w:rFonts w:cstheme="minorHAnsi"/>
          <w:sz w:val="16"/>
          <w:szCs w:val="16"/>
        </w:rPr>
        <w:t>SOZIALES</w:t>
      </w:r>
    </w:p>
    <w:p w14:paraId="30322C7F" w14:textId="77777777" w:rsidR="0090160A" w:rsidRPr="0066435F" w:rsidRDefault="0090160A" w:rsidP="008C064E">
      <w:pPr>
        <w:framePr w:w="3515" w:h="2969" w:hRule="exact" w:wrap="around" w:vAnchor="page" w:hAnchor="page" w:x="6975" w:y="869" w:anchorLock="1"/>
        <w:rPr>
          <w:rFonts w:cstheme="minorHAnsi"/>
          <w:b/>
          <w:sz w:val="16"/>
          <w:szCs w:val="16"/>
        </w:rPr>
      </w:pPr>
      <w:r w:rsidRPr="0066435F">
        <w:rPr>
          <w:rFonts w:cstheme="minorHAnsi"/>
          <w:b/>
          <w:sz w:val="16"/>
          <w:szCs w:val="16"/>
        </w:rPr>
        <w:t>FACHSTELLE ARBEITSINTEGRATION</w:t>
      </w:r>
    </w:p>
    <w:p w14:paraId="0FE1E014" w14:textId="77777777" w:rsidR="0090160A" w:rsidRPr="0066435F" w:rsidRDefault="0090160A" w:rsidP="008C064E">
      <w:pPr>
        <w:framePr w:w="3515" w:h="2969" w:hRule="exact" w:wrap="around" w:vAnchor="page" w:hAnchor="page" w:x="6975" w:y="869" w:anchorLock="1"/>
        <w:rPr>
          <w:rFonts w:cstheme="minorHAnsi"/>
          <w:sz w:val="16"/>
          <w:szCs w:val="16"/>
        </w:rPr>
      </w:pPr>
    </w:p>
    <w:p w14:paraId="1706C697" w14:textId="4913E08C" w:rsidR="008C064E" w:rsidRPr="00D11F3B" w:rsidRDefault="00F744E0" w:rsidP="008C064E">
      <w:pPr>
        <w:framePr w:w="3515" w:h="2969" w:hRule="exact" w:wrap="around" w:vAnchor="page" w:hAnchor="page" w:x="6975" w:y="869" w:anchorLock="1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arbeitsintegration</w:t>
      </w:r>
      <w:r w:rsidR="00C14363">
        <w:rPr>
          <w:rFonts w:cstheme="minorHAnsi"/>
          <w:sz w:val="16"/>
          <w:szCs w:val="16"/>
          <w:lang w:val="en-US"/>
        </w:rPr>
        <w:t>@thun.ch</w:t>
      </w:r>
    </w:p>
    <w:p w14:paraId="1E46FD1B" w14:textId="49C435CF" w:rsidR="0090160A" w:rsidRPr="00D11F3B" w:rsidRDefault="00C14363" w:rsidP="008C064E">
      <w:pPr>
        <w:framePr w:w="3515" w:h="2969" w:hRule="exact" w:wrap="around" w:vAnchor="page" w:hAnchor="page" w:x="6975" w:y="869" w:anchorLock="1"/>
        <w:rPr>
          <w:rFonts w:cstheme="minorHAnsi"/>
          <w:sz w:val="16"/>
          <w:szCs w:val="16"/>
          <w:lang w:val="en-US"/>
        </w:rPr>
      </w:pPr>
      <w:bookmarkStart w:id="0" w:name="deleteifnot__currentPersonTelG"/>
      <w:r>
        <w:rPr>
          <w:rFonts w:cstheme="minorHAnsi"/>
          <w:sz w:val="16"/>
          <w:szCs w:val="16"/>
          <w:lang w:val="en-US"/>
        </w:rPr>
        <w:t>033 225 8</w:t>
      </w:r>
      <w:r w:rsidR="00F744E0">
        <w:rPr>
          <w:rFonts w:cstheme="minorHAnsi"/>
          <w:sz w:val="16"/>
          <w:szCs w:val="16"/>
          <w:lang w:val="en-US"/>
        </w:rPr>
        <w:t>5</w:t>
      </w:r>
      <w:r>
        <w:rPr>
          <w:rFonts w:cstheme="minorHAnsi"/>
          <w:sz w:val="16"/>
          <w:szCs w:val="16"/>
          <w:lang w:val="en-US"/>
        </w:rPr>
        <w:t xml:space="preserve"> </w:t>
      </w:r>
      <w:r w:rsidR="00F744E0">
        <w:rPr>
          <w:rFonts w:cstheme="minorHAnsi"/>
          <w:sz w:val="16"/>
          <w:szCs w:val="16"/>
          <w:lang w:val="en-US"/>
        </w:rPr>
        <w:t>73</w:t>
      </w:r>
    </w:p>
    <w:bookmarkEnd w:id="0"/>
    <w:p w14:paraId="5DE1AC21" w14:textId="4B0D0EF8" w:rsidR="0090160A" w:rsidRPr="00214C64" w:rsidRDefault="00C14363" w:rsidP="008C064E">
      <w:pPr>
        <w:framePr w:w="3515" w:h="2969" w:hRule="exact" w:wrap="around" w:vAnchor="page" w:hAnchor="page" w:x="6975" w:y="869" w:anchorLock="1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Industriestrasse 2, 3600 Thun</w:t>
      </w:r>
    </w:p>
    <w:p w14:paraId="35955ED5" w14:textId="77777777" w:rsidR="0090160A" w:rsidRDefault="0090160A" w:rsidP="008C064E">
      <w:pPr>
        <w:framePr w:w="3515" w:h="2969" w:hRule="exact" w:wrap="around" w:vAnchor="page" w:hAnchor="page" w:x="6975" w:y="869" w:anchorLock="1"/>
        <w:rPr>
          <w:rFonts w:cstheme="minorHAnsi"/>
          <w:sz w:val="16"/>
          <w:szCs w:val="16"/>
          <w:lang w:val="en-US"/>
        </w:rPr>
      </w:pPr>
    </w:p>
    <w:p w14:paraId="3E63D9FC" w14:textId="77777777" w:rsidR="005B6B66" w:rsidRPr="00214C64" w:rsidRDefault="005B6B66" w:rsidP="008C064E">
      <w:pPr>
        <w:framePr w:w="3515" w:h="2969" w:hRule="exact" w:wrap="around" w:vAnchor="page" w:hAnchor="page" w:x="6975" w:y="869" w:anchorLock="1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thun.ch</w:t>
      </w:r>
    </w:p>
    <w:p w14:paraId="17AE72C3" w14:textId="142832E6" w:rsidR="0084011D" w:rsidRDefault="00FE4D8D" w:rsidP="0084011D">
      <w:pPr>
        <w:rPr>
          <w:sz w:val="22"/>
          <w:szCs w:val="22"/>
          <w:lang w:val="de-CH"/>
        </w:rPr>
      </w:pPr>
      <w:r w:rsidRPr="0090160A">
        <w:rPr>
          <w:sz w:val="22"/>
          <w:szCs w:val="22"/>
          <w:lang w:val="de-CH"/>
        </w:rPr>
        <w:t xml:space="preserve">Thun, </w:t>
      </w:r>
      <w:r w:rsidR="00F96DAF">
        <w:rPr>
          <w:sz w:val="22"/>
          <w:szCs w:val="22"/>
          <w:lang w:val="de-CH"/>
        </w:rPr>
        <w:fldChar w:fldCharType="begin"/>
      </w:r>
      <w:r w:rsidR="00F96DAF">
        <w:rPr>
          <w:sz w:val="22"/>
          <w:szCs w:val="22"/>
          <w:lang w:val="de-CH"/>
        </w:rPr>
        <w:instrText xml:space="preserve"> DATE  \@ "d. MMMM yyyy"  \* MERGEFORMAT </w:instrText>
      </w:r>
      <w:r w:rsidR="00F96DAF">
        <w:rPr>
          <w:sz w:val="22"/>
          <w:szCs w:val="22"/>
          <w:lang w:val="de-CH"/>
        </w:rPr>
        <w:fldChar w:fldCharType="separate"/>
      </w:r>
      <w:r w:rsidR="00F744E0">
        <w:rPr>
          <w:noProof/>
          <w:sz w:val="22"/>
          <w:szCs w:val="22"/>
          <w:lang w:val="de-CH"/>
        </w:rPr>
        <w:t>25. September 2023</w:t>
      </w:r>
      <w:r w:rsidR="00F96DAF">
        <w:rPr>
          <w:sz w:val="22"/>
          <w:szCs w:val="22"/>
          <w:lang w:val="de-CH"/>
        </w:rPr>
        <w:fldChar w:fldCharType="end"/>
      </w:r>
    </w:p>
    <w:p w14:paraId="1A7570FE" w14:textId="77777777" w:rsidR="007E0201" w:rsidRDefault="00F744E0" w:rsidP="00701E77">
      <w:pPr>
        <w:rPr>
          <w:sz w:val="22"/>
          <w:szCs w:val="22"/>
          <w:lang w:val="de-CH"/>
        </w:rPr>
      </w:pPr>
    </w:p>
    <w:p w14:paraId="267C850F" w14:textId="77777777" w:rsidR="00712EAD" w:rsidRPr="006730E4" w:rsidRDefault="00712EAD" w:rsidP="00712EAD">
      <w:pPr>
        <w:rPr>
          <w:sz w:val="22"/>
          <w:szCs w:val="22"/>
          <w:lang w:val="de-CH"/>
        </w:rPr>
      </w:pPr>
      <w:r>
        <w:rPr>
          <w:b/>
          <w:sz w:val="32"/>
          <w:szCs w:val="22"/>
          <w:lang w:val="de-CH"/>
        </w:rPr>
        <w:t xml:space="preserve">Arbeitsvertrag </w:t>
      </w:r>
      <w:r w:rsidRPr="006730E4">
        <w:rPr>
          <w:sz w:val="22"/>
          <w:szCs w:val="22"/>
          <w:lang w:val="de-CH"/>
        </w:rPr>
        <w:t>(Befristeter Arbeitsvertrag</w:t>
      </w:r>
      <w:r>
        <w:rPr>
          <w:sz w:val="22"/>
          <w:szCs w:val="22"/>
          <w:lang w:val="de-CH"/>
        </w:rPr>
        <w:t>; Seite 1 gilt gleichzeitig als Anmeldeformular)</w:t>
      </w:r>
    </w:p>
    <w:p w14:paraId="1209608D" w14:textId="77777777" w:rsidR="00ED0083" w:rsidRDefault="00F744E0" w:rsidP="00701E77">
      <w:pPr>
        <w:rPr>
          <w:b/>
          <w:sz w:val="22"/>
          <w:szCs w:val="22"/>
          <w:lang w:val="de-CH"/>
        </w:rPr>
      </w:pPr>
    </w:p>
    <w:p w14:paraId="0CC9BB5F" w14:textId="77777777" w:rsidR="00442DD1" w:rsidRPr="00442DD1" w:rsidRDefault="00442DD1" w:rsidP="00442DD1">
      <w:pPr>
        <w:tabs>
          <w:tab w:val="left" w:pos="449"/>
        </w:tabs>
        <w:rPr>
          <w:rFonts w:cstheme="minorHAnsi"/>
          <w:sz w:val="22"/>
          <w:szCs w:val="22"/>
        </w:rPr>
      </w:pPr>
      <w:r w:rsidRPr="00442DD1">
        <w:rPr>
          <w:rFonts w:cstheme="minorHAnsi"/>
          <w:sz w:val="22"/>
          <w:szCs w:val="22"/>
        </w:rPr>
        <w:t>zwischen</w:t>
      </w:r>
    </w:p>
    <w:p w14:paraId="3225DD31" w14:textId="77777777" w:rsidR="00442DD1" w:rsidRPr="00442DD1" w:rsidRDefault="00442DD1" w:rsidP="00442DD1">
      <w:pPr>
        <w:tabs>
          <w:tab w:val="left" w:pos="449"/>
        </w:tabs>
        <w:rPr>
          <w:rFonts w:cstheme="minorHAnsi"/>
          <w:sz w:val="22"/>
          <w:szCs w:val="22"/>
        </w:rPr>
      </w:pPr>
    </w:p>
    <w:p w14:paraId="71A364AF" w14:textId="77777777" w:rsidR="00712EAD" w:rsidRPr="006730E4" w:rsidRDefault="00712EAD" w:rsidP="00712EAD">
      <w:pPr>
        <w:rPr>
          <w:rFonts w:cstheme="minorHAnsi"/>
          <w:sz w:val="22"/>
          <w:szCs w:val="22"/>
        </w:rPr>
      </w:pPr>
      <w:r w:rsidRPr="006730E4">
        <w:rPr>
          <w:rFonts w:cstheme="minorHAnsi"/>
          <w:sz w:val="22"/>
          <w:szCs w:val="22"/>
        </w:rPr>
        <w:t xml:space="preserve">zwischen der Einwohnergemeinde Thun, </w:t>
      </w:r>
    </w:p>
    <w:p w14:paraId="245A7D25" w14:textId="77777777" w:rsidR="00712EAD" w:rsidRPr="006730E4" w:rsidRDefault="00712EAD" w:rsidP="00712EAD">
      <w:pPr>
        <w:rPr>
          <w:rFonts w:cstheme="minorHAnsi"/>
          <w:b/>
          <w:sz w:val="22"/>
          <w:szCs w:val="22"/>
        </w:rPr>
      </w:pPr>
      <w:r w:rsidRPr="006730E4">
        <w:rPr>
          <w:rFonts w:cstheme="minorHAnsi"/>
          <w:sz w:val="22"/>
          <w:szCs w:val="22"/>
        </w:rPr>
        <w:t>vertreten durch</w:t>
      </w:r>
      <w:r w:rsidRPr="006730E4">
        <w:rPr>
          <w:rFonts w:cstheme="minorHAnsi"/>
          <w:b/>
          <w:sz w:val="22"/>
          <w:szCs w:val="22"/>
        </w:rPr>
        <w:t xml:space="preserve"> </w:t>
      </w:r>
      <w:r w:rsidRPr="006730E4">
        <w:rPr>
          <w:rFonts w:cstheme="minorHAnsi"/>
          <w:sz w:val="22"/>
          <w:szCs w:val="22"/>
        </w:rPr>
        <w:t>die</w:t>
      </w:r>
      <w:r w:rsidRPr="006730E4">
        <w:rPr>
          <w:rFonts w:cstheme="minorHAnsi"/>
          <w:b/>
          <w:sz w:val="22"/>
          <w:szCs w:val="22"/>
        </w:rPr>
        <w:t xml:space="preserve"> Fachstelle Arbeitsintegration / </w:t>
      </w:r>
      <w:r w:rsidRPr="006730E4">
        <w:rPr>
          <w:rFonts w:cstheme="minorHAnsi"/>
          <w:b/>
          <w:i/>
          <w:sz w:val="22"/>
          <w:szCs w:val="22"/>
        </w:rPr>
        <w:t>Arbeitgeberin</w:t>
      </w:r>
    </w:p>
    <w:p w14:paraId="3E7FB9C0" w14:textId="77777777" w:rsidR="00442DD1" w:rsidRPr="00442DD1" w:rsidRDefault="00442DD1" w:rsidP="00442DD1">
      <w:pPr>
        <w:tabs>
          <w:tab w:val="left" w:pos="449"/>
        </w:tabs>
        <w:rPr>
          <w:rFonts w:cstheme="minorHAnsi"/>
          <w:sz w:val="22"/>
          <w:szCs w:val="22"/>
        </w:rPr>
      </w:pPr>
    </w:p>
    <w:p w14:paraId="4505D543" w14:textId="1328A82A" w:rsidR="00712EAD" w:rsidRPr="00712EAD" w:rsidRDefault="00442DD1" w:rsidP="00712EAD">
      <w:pPr>
        <w:tabs>
          <w:tab w:val="left" w:pos="1843"/>
        </w:tabs>
        <w:rPr>
          <w:rFonts w:cstheme="minorHAnsi"/>
          <w:bCs/>
          <w:sz w:val="22"/>
          <w:szCs w:val="22"/>
        </w:rPr>
      </w:pPr>
      <w:r w:rsidRPr="00442DD1">
        <w:rPr>
          <w:rFonts w:cstheme="minorHAnsi"/>
          <w:sz w:val="22"/>
          <w:szCs w:val="22"/>
        </w:rPr>
        <w:t>und</w:t>
      </w:r>
      <w:r w:rsidR="00712EAD">
        <w:rPr>
          <w:rFonts w:cstheme="minorHAnsi"/>
          <w:sz w:val="22"/>
          <w:szCs w:val="22"/>
        </w:rPr>
        <w:tab/>
      </w:r>
      <w:r w:rsidR="00712EAD" w:rsidRPr="00712EAD">
        <w:rPr>
          <w:rFonts w:cstheme="minorHAnsi"/>
          <w:bCs/>
          <w:sz w:val="22"/>
          <w:szCs w:val="22"/>
        </w:rPr>
        <w:t>als Arbeitnehmer/in</w:t>
      </w:r>
    </w:p>
    <w:p w14:paraId="0BD3555E" w14:textId="77777777" w:rsidR="00712EAD" w:rsidRDefault="00712EAD" w:rsidP="00712EAD">
      <w:pPr>
        <w:tabs>
          <w:tab w:val="left" w:pos="1843"/>
        </w:tabs>
        <w:rPr>
          <w:rFonts w:cstheme="minorHAnsi"/>
          <w:b/>
          <w:sz w:val="22"/>
          <w:szCs w:val="22"/>
        </w:rPr>
      </w:pPr>
    </w:p>
    <w:p w14:paraId="457EAB73" w14:textId="19C81FC3" w:rsidR="00712EAD" w:rsidRDefault="00712EAD" w:rsidP="00712EAD">
      <w:pPr>
        <w:tabs>
          <w:tab w:val="left" w:pos="1843"/>
        </w:tabs>
        <w:rPr>
          <w:rFonts w:cstheme="minorHAnsi"/>
          <w:b/>
          <w:sz w:val="22"/>
          <w:szCs w:val="22"/>
        </w:rPr>
      </w:pPr>
      <w:r w:rsidRPr="00712EAD">
        <w:rPr>
          <w:rFonts w:cstheme="minorHAnsi"/>
          <w:bCs/>
          <w:sz w:val="22"/>
          <w:szCs w:val="22"/>
        </w:rPr>
        <w:t>Adresse, PLZ, Ort:</w:t>
      </w:r>
    </w:p>
    <w:p w14:paraId="27842C60" w14:textId="77777777" w:rsidR="00712EAD" w:rsidRDefault="00712EAD" w:rsidP="00712EAD">
      <w:pPr>
        <w:tabs>
          <w:tab w:val="left" w:pos="1843"/>
        </w:tabs>
        <w:rPr>
          <w:rFonts w:cstheme="minorHAnsi"/>
          <w:b/>
          <w:sz w:val="22"/>
          <w:szCs w:val="22"/>
        </w:rPr>
      </w:pPr>
    </w:p>
    <w:p w14:paraId="14A7314D" w14:textId="39896907" w:rsidR="00712EAD" w:rsidRPr="00D11F3B" w:rsidRDefault="00712EAD" w:rsidP="00712EAD">
      <w:pPr>
        <w:tabs>
          <w:tab w:val="left" w:pos="1843"/>
          <w:tab w:val="left" w:pos="3969"/>
          <w:tab w:val="left" w:pos="6237"/>
        </w:tabs>
        <w:rPr>
          <w:rFonts w:cstheme="minorHAnsi"/>
          <w:bCs/>
          <w:sz w:val="22"/>
          <w:szCs w:val="22"/>
        </w:rPr>
      </w:pPr>
      <w:r w:rsidRPr="00712EAD">
        <w:rPr>
          <w:rFonts w:cstheme="minorHAnsi"/>
          <w:bCs/>
          <w:sz w:val="22"/>
          <w:szCs w:val="22"/>
        </w:rPr>
        <w:t>Tel</w:t>
      </w:r>
      <w:r w:rsidR="00B52CEC">
        <w:rPr>
          <w:rFonts w:cstheme="minorHAnsi"/>
          <w:bCs/>
          <w:sz w:val="22"/>
          <w:szCs w:val="22"/>
        </w:rPr>
        <w:t xml:space="preserve">. </w:t>
      </w:r>
      <w:r w:rsidRPr="00712EAD">
        <w:rPr>
          <w:rFonts w:cstheme="minorHAnsi"/>
          <w:bCs/>
          <w:sz w:val="22"/>
          <w:szCs w:val="22"/>
        </w:rPr>
        <w:t>Nr.: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1402512613"/>
          <w:placeholder>
            <w:docPart w:val="5C5C8A74168A450C88A71E5A0C675161"/>
          </w:placeholder>
          <w:showingPlcHdr/>
          <w:text/>
        </w:sdtPr>
        <w:sdtEndPr/>
        <w:sdtContent>
          <w:r w:rsidR="00D11F3B" w:rsidRPr="00D11F3B">
            <w:rPr>
              <w:sz w:val="22"/>
              <w:szCs w:val="22"/>
              <w:highlight w:val="lightGray"/>
            </w:rPr>
            <w:t>° ° ° ° °</w:t>
          </w:r>
        </w:sdtContent>
      </w:sdt>
      <w:r>
        <w:rPr>
          <w:rFonts w:cstheme="minorHAnsi"/>
          <w:b/>
          <w:sz w:val="22"/>
          <w:szCs w:val="22"/>
        </w:rPr>
        <w:tab/>
      </w:r>
      <w:r w:rsidRPr="00712EAD">
        <w:rPr>
          <w:rFonts w:cstheme="minorHAnsi"/>
          <w:bCs/>
          <w:sz w:val="22"/>
          <w:szCs w:val="22"/>
        </w:rPr>
        <w:t>Geburtsdatum</w:t>
      </w:r>
      <w:r>
        <w:rPr>
          <w:rFonts w:cstheme="minorHAnsi"/>
          <w:b/>
          <w:sz w:val="22"/>
          <w:szCs w:val="22"/>
        </w:rPr>
        <w:tab/>
      </w:r>
    </w:p>
    <w:p w14:paraId="6D1B02F4" w14:textId="77777777" w:rsidR="00712EAD" w:rsidRDefault="00712EAD" w:rsidP="00712EAD">
      <w:pPr>
        <w:tabs>
          <w:tab w:val="left" w:pos="1843"/>
          <w:tab w:val="left" w:pos="3969"/>
        </w:tabs>
        <w:rPr>
          <w:rFonts w:cstheme="minorHAnsi"/>
          <w:b/>
          <w:sz w:val="22"/>
          <w:szCs w:val="22"/>
        </w:rPr>
      </w:pPr>
    </w:p>
    <w:p w14:paraId="404D3C62" w14:textId="46DCE0FF" w:rsidR="00442DD1" w:rsidRDefault="00712EAD" w:rsidP="00712EAD">
      <w:pPr>
        <w:tabs>
          <w:tab w:val="left" w:pos="1843"/>
          <w:tab w:val="left" w:pos="3969"/>
          <w:tab w:val="left" w:pos="6237"/>
        </w:tabs>
        <w:rPr>
          <w:rFonts w:cstheme="minorHAnsi"/>
          <w:sz w:val="22"/>
          <w:szCs w:val="22"/>
        </w:rPr>
      </w:pPr>
      <w:r w:rsidRPr="00712EAD">
        <w:rPr>
          <w:rFonts w:cstheme="minorHAnsi"/>
          <w:bCs/>
          <w:sz w:val="22"/>
          <w:szCs w:val="22"/>
        </w:rPr>
        <w:t>Vers. Nr.: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1127346467"/>
          <w:placeholder>
            <w:docPart w:val="45F81436C1EC44FB9619BC4E2143FC1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sdt>
            <w:sdtPr>
              <w:rPr>
                <w:sz w:val="22"/>
                <w:szCs w:val="22"/>
                <w:lang w:val="de-CH"/>
              </w:rPr>
              <w:id w:val="2076853330"/>
              <w:placeholder>
                <w:docPart w:val="A5D2C4D4EB9143158C8579856538CE22"/>
              </w:placeholder>
              <w:showingPlcHdr/>
              <w:text/>
            </w:sdtPr>
            <w:sdtEndPr/>
            <w:sdtContent>
              <w:r w:rsidR="00D11F3B" w:rsidRPr="00D11F3B">
                <w:rPr>
                  <w:sz w:val="22"/>
                  <w:szCs w:val="22"/>
                  <w:highlight w:val="lightGray"/>
                </w:rPr>
                <w:t>° ° ° ° °</w:t>
              </w:r>
            </w:sdtContent>
          </w:sdt>
        </w:sdtContent>
      </w:sdt>
      <w:r>
        <w:rPr>
          <w:rFonts w:cstheme="minorHAnsi"/>
          <w:b/>
          <w:sz w:val="22"/>
          <w:szCs w:val="22"/>
        </w:rPr>
        <w:tab/>
      </w:r>
      <w:r w:rsidRPr="00712EAD">
        <w:rPr>
          <w:rFonts w:cstheme="minorHAnsi"/>
          <w:bCs/>
          <w:sz w:val="22"/>
          <w:szCs w:val="22"/>
        </w:rPr>
        <w:t>Heimatort/Land: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</w:p>
    <w:p w14:paraId="6E124B3F" w14:textId="77777777" w:rsidR="00442DD1" w:rsidRDefault="00442DD1" w:rsidP="00712EAD">
      <w:pPr>
        <w:tabs>
          <w:tab w:val="left" w:pos="1843"/>
        </w:tabs>
        <w:rPr>
          <w:rFonts w:cstheme="minorHAnsi"/>
          <w:sz w:val="22"/>
          <w:szCs w:val="22"/>
        </w:rPr>
      </w:pPr>
    </w:p>
    <w:p w14:paraId="4EDDB34F" w14:textId="77777777" w:rsidR="00175097" w:rsidRPr="006730E4" w:rsidRDefault="00175097" w:rsidP="00175097">
      <w:pPr>
        <w:rPr>
          <w:sz w:val="16"/>
          <w:szCs w:val="16"/>
          <w:lang w:val="de-CH"/>
        </w:rPr>
      </w:pPr>
      <w:r w:rsidRPr="006730E4">
        <w:rPr>
          <w:sz w:val="16"/>
          <w:szCs w:val="16"/>
          <w:lang w:val="de-CH"/>
        </w:rPr>
        <w:t>Das Arbeitsverhältnis ist auf 3 Monate befristet.</w:t>
      </w:r>
    </w:p>
    <w:p w14:paraId="2A34CE9E" w14:textId="77777777" w:rsidR="00175097" w:rsidRPr="00D11F3B" w:rsidRDefault="00175097" w:rsidP="00175097">
      <w:pPr>
        <w:rPr>
          <w:sz w:val="22"/>
          <w:szCs w:val="22"/>
          <w:lang w:val="de-CH"/>
        </w:rPr>
      </w:pPr>
      <w:r w:rsidRPr="00D11F3B">
        <w:rPr>
          <w:sz w:val="22"/>
          <w:szCs w:val="22"/>
          <w:lang w:val="de-CH"/>
        </w:rPr>
        <w:t xml:space="preserve">Es beginnt am </w:t>
      </w:r>
      <w:sdt>
        <w:sdtPr>
          <w:rPr>
            <w:sz w:val="22"/>
            <w:szCs w:val="22"/>
            <w:lang w:val="de-CH"/>
          </w:rPr>
          <w:id w:val="-1127779770"/>
          <w:placeholder>
            <w:docPart w:val="3DB740F4592042798A626F0192D3BB4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sdt>
            <w:sdtPr>
              <w:rPr>
                <w:sz w:val="22"/>
                <w:szCs w:val="22"/>
                <w:lang w:val="de-CH"/>
              </w:rPr>
              <w:id w:val="-1549994486"/>
              <w:placeholder>
                <w:docPart w:val="3E2097E7B6C14854B436601C3EDFEFE1"/>
              </w:placeholder>
              <w:showingPlcHdr/>
              <w:text/>
            </w:sdtPr>
            <w:sdtEndPr/>
            <w:sdtContent>
              <w:r w:rsidR="00D11F3B" w:rsidRPr="00D11F3B">
                <w:rPr>
                  <w:sz w:val="22"/>
                  <w:szCs w:val="22"/>
                  <w:highlight w:val="lightGray"/>
                </w:rPr>
                <w:t>° ° ° ° °</w:t>
              </w:r>
            </w:sdtContent>
          </w:sdt>
        </w:sdtContent>
      </w:sdt>
      <w:r w:rsidR="00D11F3B" w:rsidRPr="00D11F3B">
        <w:rPr>
          <w:sz w:val="22"/>
          <w:szCs w:val="22"/>
          <w:lang w:val="de-CH"/>
        </w:rPr>
        <w:t xml:space="preserve"> </w:t>
      </w:r>
      <w:r w:rsidRPr="00D11F3B">
        <w:rPr>
          <w:sz w:val="22"/>
          <w:szCs w:val="22"/>
          <w:lang w:val="de-CH"/>
        </w:rPr>
        <w:t>und endet a</w:t>
      </w:r>
      <w:bookmarkStart w:id="1" w:name="Text11"/>
      <w:r w:rsidRPr="00D11F3B">
        <w:rPr>
          <w:sz w:val="22"/>
          <w:szCs w:val="22"/>
          <w:lang w:val="de-CH"/>
        </w:rPr>
        <w:t>m</w:t>
      </w:r>
      <w:bookmarkEnd w:id="1"/>
      <w:r w:rsidRPr="00D11F3B">
        <w:rPr>
          <w:sz w:val="22"/>
          <w:szCs w:val="22"/>
          <w:lang w:val="de-CH"/>
        </w:rPr>
        <w:t xml:space="preserve"> </w:t>
      </w:r>
      <w:sdt>
        <w:sdtPr>
          <w:rPr>
            <w:sz w:val="22"/>
            <w:szCs w:val="22"/>
            <w:lang w:val="de-CH"/>
          </w:rPr>
          <w:id w:val="1558890393"/>
          <w:placeholder>
            <w:docPart w:val="55D8D720800342828F8C3A4D94D07DC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sdt>
            <w:sdtPr>
              <w:rPr>
                <w:sz w:val="22"/>
                <w:szCs w:val="22"/>
                <w:lang w:val="de-CH"/>
              </w:rPr>
              <w:id w:val="1275057297"/>
              <w:placeholder>
                <w:docPart w:val="33018342CFAC4987834184E396D0788E"/>
              </w:placeholder>
              <w:showingPlcHdr/>
              <w:text/>
            </w:sdtPr>
            <w:sdtEndPr/>
            <w:sdtContent>
              <w:r w:rsidR="00D11F3B" w:rsidRPr="00D11F3B">
                <w:rPr>
                  <w:sz w:val="22"/>
                  <w:szCs w:val="22"/>
                  <w:highlight w:val="lightGray"/>
                </w:rPr>
                <w:t>° ° ° ° °</w:t>
              </w:r>
            </w:sdtContent>
          </w:sdt>
          <w:r w:rsidR="00D11F3B" w:rsidRPr="00D11F3B">
            <w:rPr>
              <w:sz w:val="22"/>
              <w:szCs w:val="22"/>
              <w:lang w:val="de-CH"/>
            </w:rPr>
            <w:t>.</w:t>
          </w:r>
        </w:sdtContent>
      </w:sdt>
    </w:p>
    <w:p w14:paraId="46E752F9" w14:textId="77777777" w:rsidR="00175097" w:rsidRPr="006730E4" w:rsidRDefault="00175097" w:rsidP="00175097">
      <w:pPr>
        <w:rPr>
          <w:sz w:val="22"/>
          <w:szCs w:val="22"/>
          <w:lang w:val="de-CH"/>
        </w:rPr>
      </w:pPr>
    </w:p>
    <w:p w14:paraId="3366F08D" w14:textId="77777777" w:rsidR="00175097" w:rsidRDefault="00175097" w:rsidP="00175097">
      <w:pPr>
        <w:rPr>
          <w:sz w:val="22"/>
          <w:szCs w:val="22"/>
          <w:lang w:val="de-CH"/>
        </w:rPr>
      </w:pPr>
      <w:r w:rsidRPr="006730E4">
        <w:rPr>
          <w:sz w:val="22"/>
          <w:szCs w:val="22"/>
          <w:lang w:val="de-CH"/>
        </w:rPr>
        <w:t xml:space="preserve">Konfession: </w:t>
      </w:r>
      <w:r>
        <w:rPr>
          <w:sz w:val="22"/>
          <w:szCs w:val="22"/>
          <w:lang w:val="de-CH"/>
        </w:rPr>
        <w:tab/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131185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evangelisch </w:t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131220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christkath.</w:t>
      </w:r>
      <w:r w:rsidRPr="006730E4"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137561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römisch-kath.</w:t>
      </w:r>
    </w:p>
    <w:p w14:paraId="0F271FC0" w14:textId="77777777" w:rsidR="00175097" w:rsidRDefault="00175097" w:rsidP="00175097">
      <w:pPr>
        <w:rPr>
          <w:sz w:val="22"/>
          <w:szCs w:val="22"/>
          <w:lang w:val="de-CH"/>
        </w:rPr>
      </w:pPr>
    </w:p>
    <w:p w14:paraId="6AF9CA03" w14:textId="77777777" w:rsidR="00175097" w:rsidRPr="006730E4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10550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andere</w:t>
      </w:r>
      <w:r w:rsidRPr="006730E4">
        <w:rPr>
          <w:sz w:val="22"/>
          <w:szCs w:val="22"/>
          <w:lang w:val="de-CH"/>
        </w:rPr>
        <w:tab/>
        <w:t xml:space="preserve"> </w:t>
      </w:r>
      <w:r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157346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keine</w:t>
      </w:r>
    </w:p>
    <w:p w14:paraId="0BC7B6F3" w14:textId="77777777" w:rsidR="00175097" w:rsidRPr="006730E4" w:rsidRDefault="00175097" w:rsidP="00175097">
      <w:pPr>
        <w:rPr>
          <w:sz w:val="22"/>
          <w:szCs w:val="22"/>
          <w:lang w:val="de-CH"/>
        </w:rPr>
      </w:pPr>
    </w:p>
    <w:p w14:paraId="07C24473" w14:textId="77777777" w:rsidR="00175097" w:rsidRPr="006730E4" w:rsidRDefault="00175097" w:rsidP="00175097">
      <w:pPr>
        <w:rPr>
          <w:sz w:val="22"/>
          <w:szCs w:val="22"/>
          <w:lang w:val="de-CH"/>
        </w:rPr>
      </w:pPr>
      <w:r w:rsidRPr="006730E4">
        <w:rPr>
          <w:sz w:val="22"/>
          <w:szCs w:val="22"/>
          <w:lang w:val="de-CH"/>
        </w:rPr>
        <w:t>Ausbildungsprofil:</w:t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90575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kein Abschluss</w:t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49746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Lehrabschluss</w:t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176545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Hochschule</w:t>
      </w:r>
    </w:p>
    <w:p w14:paraId="42C89DC9" w14:textId="77777777" w:rsidR="00175097" w:rsidRPr="006730E4" w:rsidRDefault="00175097" w:rsidP="00175097">
      <w:pPr>
        <w:rPr>
          <w:sz w:val="22"/>
          <w:szCs w:val="22"/>
          <w:lang w:val="de-CH"/>
        </w:rPr>
      </w:pPr>
    </w:p>
    <w:p w14:paraId="2559EFBA" w14:textId="77777777" w:rsidR="00175097" w:rsidRPr="006730E4" w:rsidRDefault="00175097" w:rsidP="00175097">
      <w:pPr>
        <w:rPr>
          <w:sz w:val="22"/>
          <w:szCs w:val="22"/>
          <w:lang w:val="de-CH"/>
        </w:rPr>
      </w:pPr>
      <w:r w:rsidRPr="006730E4">
        <w:rPr>
          <w:sz w:val="22"/>
          <w:szCs w:val="22"/>
          <w:lang w:val="de-CH"/>
        </w:rPr>
        <w:t>Ausländerbewilligung:</w:t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136512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Bewilligung B</w:t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67608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Bewilligung C</w:t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67989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Bewilligung F</w:t>
      </w:r>
    </w:p>
    <w:p w14:paraId="064E85E5" w14:textId="77777777" w:rsidR="00175097" w:rsidRPr="006730E4" w:rsidRDefault="00175097" w:rsidP="00175097">
      <w:pPr>
        <w:rPr>
          <w:sz w:val="22"/>
          <w:szCs w:val="22"/>
          <w:lang w:val="de-CH"/>
        </w:rPr>
      </w:pPr>
    </w:p>
    <w:p w14:paraId="0D735512" w14:textId="77777777" w:rsidR="00175097" w:rsidRDefault="00175097" w:rsidP="00175097">
      <w:pPr>
        <w:rPr>
          <w:sz w:val="22"/>
          <w:szCs w:val="22"/>
          <w:lang w:val="de-CH"/>
        </w:rPr>
      </w:pPr>
      <w:r w:rsidRPr="006730E4">
        <w:rPr>
          <w:sz w:val="22"/>
          <w:szCs w:val="22"/>
          <w:lang w:val="de-CH"/>
        </w:rPr>
        <w:t>Zivilstand:</w:t>
      </w:r>
      <w:r>
        <w:rPr>
          <w:sz w:val="22"/>
          <w:szCs w:val="22"/>
          <w:lang w:val="de-CH"/>
        </w:rPr>
        <w:tab/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11887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ledig</w:t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202990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verheiratet</w:t>
      </w:r>
      <w:r w:rsidRPr="006730E4"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177347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getrennt</w:t>
      </w:r>
    </w:p>
    <w:p w14:paraId="1C9353D4" w14:textId="77777777" w:rsidR="00175097" w:rsidRDefault="00175097" w:rsidP="00175097">
      <w:pPr>
        <w:rPr>
          <w:sz w:val="22"/>
          <w:szCs w:val="22"/>
          <w:lang w:val="de-CH"/>
        </w:rPr>
      </w:pPr>
    </w:p>
    <w:p w14:paraId="5B03C002" w14:textId="77777777" w:rsidR="00175097" w:rsidRPr="006730E4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ab/>
      </w:r>
      <w:r w:rsidRPr="006730E4"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197786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geschieden</w:t>
      </w:r>
      <w:r>
        <w:rPr>
          <w:sz w:val="22"/>
          <w:szCs w:val="22"/>
          <w:lang w:val="de-CH"/>
        </w:rPr>
        <w:tab/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139176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verwitwet</w:t>
      </w:r>
    </w:p>
    <w:p w14:paraId="39E9FE52" w14:textId="77777777" w:rsidR="00175097" w:rsidRPr="006730E4" w:rsidRDefault="00175097" w:rsidP="00175097">
      <w:pPr>
        <w:rPr>
          <w:sz w:val="22"/>
          <w:szCs w:val="22"/>
          <w:lang w:val="de-CH"/>
        </w:rPr>
      </w:pPr>
    </w:p>
    <w:p w14:paraId="60CE515A" w14:textId="77777777" w:rsidR="00175097" w:rsidRPr="006730E4" w:rsidRDefault="00175097" w:rsidP="00175097">
      <w:pPr>
        <w:rPr>
          <w:sz w:val="22"/>
          <w:szCs w:val="22"/>
          <w:lang w:val="de-CH"/>
        </w:rPr>
      </w:pPr>
      <w:r w:rsidRPr="006730E4">
        <w:rPr>
          <w:sz w:val="22"/>
          <w:szCs w:val="22"/>
          <w:lang w:val="de-CH"/>
        </w:rPr>
        <w:t xml:space="preserve">Wenn verheiratet: </w:t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28284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Ehepartner/in verfügt über Schweizer Bürgerrecht oder Ausweis C</w:t>
      </w:r>
    </w:p>
    <w:p w14:paraId="6613C10F" w14:textId="77777777" w:rsidR="00175097" w:rsidRPr="006730E4" w:rsidRDefault="00175097" w:rsidP="00175097">
      <w:pPr>
        <w:rPr>
          <w:sz w:val="22"/>
          <w:szCs w:val="22"/>
          <w:lang w:val="de-CH"/>
        </w:rPr>
      </w:pPr>
      <w:r w:rsidRPr="006730E4">
        <w:rPr>
          <w:sz w:val="22"/>
          <w:szCs w:val="22"/>
          <w:lang w:val="de-CH"/>
        </w:rPr>
        <w:tab/>
      </w:r>
      <w:r w:rsidRPr="006730E4">
        <w:rPr>
          <w:sz w:val="22"/>
          <w:szCs w:val="22"/>
          <w:lang w:val="de-CH"/>
        </w:rPr>
        <w:tab/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51006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Ehepartner/in ist in der Schweiz erwerbstätig</w:t>
      </w:r>
    </w:p>
    <w:p w14:paraId="1EE254B6" w14:textId="77777777" w:rsidR="00175097" w:rsidRPr="006730E4" w:rsidRDefault="00175097" w:rsidP="00175097">
      <w:pPr>
        <w:rPr>
          <w:sz w:val="22"/>
          <w:szCs w:val="22"/>
          <w:lang w:val="de-CH"/>
        </w:rPr>
      </w:pPr>
    </w:p>
    <w:p w14:paraId="6BD8920C" w14:textId="77777777" w:rsidR="00175097" w:rsidRPr="006730E4" w:rsidRDefault="00175097" w:rsidP="00175097">
      <w:pPr>
        <w:rPr>
          <w:sz w:val="22"/>
          <w:szCs w:val="22"/>
          <w:lang w:val="de-CH"/>
        </w:rPr>
      </w:pPr>
      <w:r w:rsidRPr="006730E4">
        <w:rPr>
          <w:sz w:val="22"/>
          <w:szCs w:val="22"/>
          <w:lang w:val="de-CH"/>
        </w:rPr>
        <w:t>Der/Die Arbeitnehmerin hat fremdenpolizeilichen Ausweis EU / EFTA</w:t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9867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ja</w:t>
      </w:r>
      <w:r w:rsidRPr="006730E4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185692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Pr="006730E4">
        <w:rPr>
          <w:sz w:val="22"/>
          <w:szCs w:val="22"/>
          <w:lang w:val="de-CH"/>
        </w:rPr>
        <w:t xml:space="preserve"> nein</w:t>
      </w:r>
    </w:p>
    <w:p w14:paraId="6E67BE95" w14:textId="77777777" w:rsidR="00175097" w:rsidRPr="006730E4" w:rsidRDefault="00175097" w:rsidP="00175097">
      <w:pPr>
        <w:rPr>
          <w:sz w:val="22"/>
          <w:szCs w:val="22"/>
          <w:lang w:val="de-CH"/>
        </w:rPr>
      </w:pPr>
    </w:p>
    <w:p w14:paraId="1D074D72" w14:textId="14945500" w:rsidR="00175097" w:rsidRPr="006730E4" w:rsidRDefault="00F744E0" w:rsidP="00175097">
      <w:pPr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174052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 w:rsidRPr="006730E4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175097" w:rsidRPr="006730E4">
        <w:rPr>
          <w:sz w:val="22"/>
          <w:szCs w:val="22"/>
          <w:lang w:val="de-CH"/>
        </w:rPr>
        <w:t xml:space="preserve"> Kinder </w:t>
      </w:r>
      <w:r w:rsidR="00AA1273">
        <w:rPr>
          <w:sz w:val="22"/>
          <w:szCs w:val="22"/>
          <w:lang w:val="de-CH"/>
        </w:rPr>
        <w:t xml:space="preserve">minderjährig oder/und </w:t>
      </w:r>
      <w:r w:rsidR="00AA1273" w:rsidRPr="00AA1273">
        <w:rPr>
          <w:sz w:val="22"/>
          <w:szCs w:val="22"/>
          <w:lang w:val="de-CH"/>
        </w:rPr>
        <w:t>in Ausbildung</w:t>
      </w:r>
      <w:r w:rsidR="00AA1273">
        <w:rPr>
          <w:sz w:val="22"/>
          <w:szCs w:val="22"/>
          <w:lang w:val="de-CH"/>
        </w:rPr>
        <w:t xml:space="preserve"> </w:t>
      </w:r>
      <w:r w:rsidR="00175097" w:rsidRPr="006730E4">
        <w:rPr>
          <w:sz w:val="22"/>
          <w:szCs w:val="22"/>
          <w:lang w:val="de-CH"/>
        </w:rPr>
        <w:t>(Angaben von Namen, Jahrgängen und Vers.-Nr.):</w:t>
      </w:r>
    </w:p>
    <w:p w14:paraId="3C32D6DF" w14:textId="77777777" w:rsidR="00175097" w:rsidRPr="00D11F3B" w:rsidRDefault="00F744E0" w:rsidP="00175097">
      <w:pPr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519279231"/>
          <w:placeholder>
            <w:docPart w:val="8D989D82FF8C49DEB59696742911D40C"/>
          </w:placeholder>
          <w:showingPlcHdr/>
          <w:text/>
        </w:sdtPr>
        <w:sdtEndPr/>
        <w:sdtContent>
          <w:r w:rsidR="00175097" w:rsidRPr="00D11F3B">
            <w:rPr>
              <w:sz w:val="22"/>
              <w:szCs w:val="22"/>
              <w:highlight w:val="lightGray"/>
            </w:rPr>
            <w:t>° ° ° ° °</w:t>
          </w:r>
        </w:sdtContent>
      </w:sdt>
    </w:p>
    <w:p w14:paraId="4CF3EE46" w14:textId="5EF99D00" w:rsidR="00175097" w:rsidRPr="006730E4" w:rsidRDefault="00F744E0" w:rsidP="00175097">
      <w:pPr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136578529"/>
          <w:placeholder>
            <w:docPart w:val="59190905E9BA4339B76800E186BF4C99"/>
          </w:placeholder>
          <w:showingPlcHdr/>
          <w:text/>
        </w:sdtPr>
        <w:sdtEndPr/>
        <w:sdtContent>
          <w:r w:rsidR="00175097" w:rsidRPr="00D11F3B">
            <w:rPr>
              <w:sz w:val="22"/>
              <w:szCs w:val="22"/>
              <w:highlight w:val="lightGray"/>
            </w:rPr>
            <w:t>° ° ° ° °</w:t>
          </w:r>
        </w:sdtContent>
      </w:sdt>
    </w:p>
    <w:p w14:paraId="4508DDD4" w14:textId="77777777" w:rsidR="00175097" w:rsidRPr="006730E4" w:rsidRDefault="00F744E0" w:rsidP="00175097">
      <w:pPr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176202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175097" w:rsidRPr="006730E4">
        <w:rPr>
          <w:sz w:val="22"/>
          <w:szCs w:val="22"/>
          <w:lang w:val="de-CH"/>
        </w:rPr>
        <w:tab/>
        <w:t>Ausweise liegen vor / bitte beilegen.</w:t>
      </w:r>
    </w:p>
    <w:p w14:paraId="0032E529" w14:textId="77777777" w:rsidR="005B6B66" w:rsidRDefault="005B6B66" w:rsidP="00175097">
      <w:pPr>
        <w:rPr>
          <w:sz w:val="22"/>
          <w:szCs w:val="22"/>
          <w:lang w:val="de-CH"/>
        </w:rPr>
        <w:sectPr w:rsidR="005B6B66" w:rsidSect="00F744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44" w:right="1418" w:bottom="1134" w:left="1701" w:header="567" w:footer="567" w:gutter="0"/>
          <w:cols w:space="708"/>
          <w:docGrid w:linePitch="360"/>
        </w:sectPr>
      </w:pPr>
    </w:p>
    <w:p w14:paraId="0314A1F8" w14:textId="77777777" w:rsidR="00175097" w:rsidRPr="006730E4" w:rsidRDefault="00175097" w:rsidP="00175097">
      <w:pPr>
        <w:rPr>
          <w:sz w:val="22"/>
          <w:szCs w:val="22"/>
          <w:lang w:val="de-CH"/>
        </w:rPr>
      </w:pPr>
      <w:r w:rsidRPr="006730E4">
        <w:rPr>
          <w:sz w:val="22"/>
          <w:szCs w:val="22"/>
          <w:lang w:val="de-CH"/>
        </w:rPr>
        <w:lastRenderedPageBreak/>
        <w:t>Beschäftigungsgrad</w:t>
      </w:r>
      <w:r w:rsidRPr="00D11F3B">
        <w:rPr>
          <w:sz w:val="22"/>
          <w:szCs w:val="22"/>
          <w:lang w:val="de-CH"/>
        </w:rPr>
        <w:t xml:space="preserve">: </w:t>
      </w:r>
      <w:sdt>
        <w:sdtPr>
          <w:rPr>
            <w:sz w:val="22"/>
            <w:szCs w:val="22"/>
            <w:lang w:val="de-CH"/>
          </w:rPr>
          <w:id w:val="1037932717"/>
          <w:placeholder>
            <w:docPart w:val="C1DA7D5CAA23444CA069C74BE5B43EB0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  <w:r w:rsidRPr="006730E4">
        <w:rPr>
          <w:sz w:val="22"/>
          <w:szCs w:val="22"/>
          <w:lang w:val="de-CH"/>
        </w:rPr>
        <w:t xml:space="preserve"> %</w:t>
      </w:r>
      <w:r>
        <w:rPr>
          <w:sz w:val="22"/>
          <w:szCs w:val="22"/>
          <w:lang w:val="de-CH"/>
        </w:rPr>
        <w:t xml:space="preserve"> (40 Stunden pro Woche = 97,56 %</w:t>
      </w:r>
      <w:r w:rsidRPr="00C60515">
        <w:rPr>
          <w:sz w:val="22"/>
          <w:szCs w:val="22"/>
          <w:vertAlign w:val="superscript"/>
          <w:lang w:val="de-CH"/>
        </w:rPr>
        <w:t>1)</w:t>
      </w:r>
      <w:r>
        <w:rPr>
          <w:sz w:val="22"/>
          <w:szCs w:val="22"/>
          <w:lang w:val="de-CH"/>
        </w:rPr>
        <w:t>)</w:t>
      </w:r>
    </w:p>
    <w:p w14:paraId="49965360" w14:textId="77777777" w:rsidR="00175097" w:rsidRDefault="00175097" w:rsidP="00175097">
      <w:pPr>
        <w:rPr>
          <w:sz w:val="22"/>
          <w:szCs w:val="22"/>
          <w:lang w:val="de-CH"/>
        </w:rPr>
      </w:pPr>
    </w:p>
    <w:p w14:paraId="27097121" w14:textId="77777777" w:rsidR="00175097" w:rsidRDefault="00175097" w:rsidP="00175097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8"/>
        <w:gridCol w:w="2119"/>
      </w:tblGrid>
      <w:tr w:rsidR="00175097" w14:paraId="3FE536E7" w14:textId="77777777" w:rsidTr="00DF748B">
        <w:tc>
          <w:tcPr>
            <w:tcW w:w="6658" w:type="dxa"/>
          </w:tcPr>
          <w:p w14:paraId="3045D502" w14:textId="77777777" w:rsidR="00175097" w:rsidRPr="006730E4" w:rsidRDefault="00175097" w:rsidP="00DF748B">
            <w:pPr>
              <w:rPr>
                <w:sz w:val="22"/>
                <w:szCs w:val="22"/>
                <w:lang w:val="de-CH"/>
              </w:rPr>
            </w:pPr>
            <w:r w:rsidRPr="006730E4">
              <w:rPr>
                <w:sz w:val="22"/>
                <w:szCs w:val="22"/>
                <w:lang w:val="de-CH"/>
              </w:rPr>
              <w:t xml:space="preserve">Lohn </w:t>
            </w:r>
            <w:r>
              <w:rPr>
                <w:sz w:val="22"/>
                <w:szCs w:val="22"/>
                <w:lang w:val="de-CH"/>
              </w:rPr>
              <w:t>(inkl. 13. Monatslohn)</w:t>
            </w:r>
          </w:p>
        </w:tc>
        <w:tc>
          <w:tcPr>
            <w:tcW w:w="2119" w:type="dxa"/>
          </w:tcPr>
          <w:p w14:paraId="0209754A" w14:textId="77777777" w:rsidR="00175097" w:rsidRPr="006730E4" w:rsidRDefault="00175097" w:rsidP="00DF748B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2'050.00 Franken</w:t>
            </w:r>
          </w:p>
        </w:tc>
      </w:tr>
      <w:tr w:rsidR="00175097" w14:paraId="246C8557" w14:textId="77777777" w:rsidTr="00DF748B">
        <w:tc>
          <w:tcPr>
            <w:tcW w:w="6658" w:type="dxa"/>
          </w:tcPr>
          <w:p w14:paraId="57781D67" w14:textId="77777777" w:rsidR="00175097" w:rsidRDefault="00175097" w:rsidP="00DF748B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davon 97,56 % gemäss Pensum </w:t>
            </w:r>
          </w:p>
        </w:tc>
        <w:tc>
          <w:tcPr>
            <w:tcW w:w="2119" w:type="dxa"/>
          </w:tcPr>
          <w:p w14:paraId="360CCEF6" w14:textId="77777777" w:rsidR="00175097" w:rsidRDefault="00175097" w:rsidP="00DF748B">
            <w:pPr>
              <w:rPr>
                <w:sz w:val="22"/>
                <w:szCs w:val="22"/>
                <w:lang w:val="de-CH"/>
              </w:rPr>
            </w:pPr>
            <w:r w:rsidRPr="006730E4">
              <w:rPr>
                <w:sz w:val="22"/>
                <w:szCs w:val="22"/>
                <w:lang w:val="de-CH"/>
              </w:rPr>
              <w:t>2‘000.00</w:t>
            </w:r>
            <w:r>
              <w:rPr>
                <w:sz w:val="22"/>
                <w:szCs w:val="22"/>
                <w:lang w:val="de-CH"/>
              </w:rPr>
              <w:t xml:space="preserve"> Franken</w:t>
            </w:r>
          </w:p>
        </w:tc>
      </w:tr>
      <w:tr w:rsidR="00175097" w14:paraId="5EFF8058" w14:textId="77777777" w:rsidTr="00DF748B">
        <w:tc>
          <w:tcPr>
            <w:tcW w:w="6658" w:type="dxa"/>
          </w:tcPr>
          <w:p w14:paraId="72442981" w14:textId="77777777" w:rsidR="00175097" w:rsidRPr="00A060A6" w:rsidRDefault="00175097" w:rsidP="00DF748B">
            <w:pPr>
              <w:rPr>
                <w:sz w:val="22"/>
                <w:szCs w:val="22"/>
                <w:lang w:val="de-CH"/>
              </w:rPr>
            </w:pPr>
            <w:r w:rsidRPr="00A060A6">
              <w:rPr>
                <w:sz w:val="22"/>
                <w:szCs w:val="22"/>
                <w:lang w:val="de-CH"/>
              </w:rPr>
              <w:t>Alterszuschlag ab 25 Jahren (600 Franken)</w:t>
            </w:r>
          </w:p>
        </w:tc>
        <w:tc>
          <w:tcPr>
            <w:tcW w:w="2119" w:type="dxa"/>
          </w:tcPr>
          <w:p w14:paraId="3BF91DF8" w14:textId="77777777" w:rsidR="00175097" w:rsidRPr="00A060A6" w:rsidRDefault="00F744E0" w:rsidP="00DF748B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180616701"/>
                <w:showingPlcHdr/>
                <w:text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val="de-CH"/>
                    </w:rPr>
                    <w:id w:val="-1679269487"/>
                    <w:placeholder>
                      <w:docPart w:val="F614E84096334BA28B333CF28CB31937"/>
                    </w:placeholder>
                    <w:showingPlcHdr/>
                    <w:text/>
                  </w:sdtPr>
                  <w:sdtEndPr/>
                  <w:sdtContent>
                    <w:r w:rsidR="00D11F3B" w:rsidRPr="00D11F3B">
                      <w:rPr>
                        <w:sz w:val="22"/>
                        <w:szCs w:val="22"/>
                        <w:highlight w:val="lightGray"/>
                      </w:rPr>
                      <w:t>° ° ° ° °</w:t>
                    </w:r>
                  </w:sdtContent>
                </w:sdt>
              </w:sdtContent>
            </w:sdt>
            <w:r w:rsidR="00D11F3B">
              <w:rPr>
                <w:sz w:val="22"/>
                <w:szCs w:val="22"/>
                <w:lang w:val="de-CH"/>
              </w:rPr>
              <w:t xml:space="preserve"> </w:t>
            </w:r>
            <w:r w:rsidR="00175097" w:rsidRPr="00A060A6">
              <w:rPr>
                <w:sz w:val="22"/>
                <w:szCs w:val="22"/>
                <w:lang w:val="de-CH"/>
              </w:rPr>
              <w:t>Franken</w:t>
            </w:r>
          </w:p>
        </w:tc>
      </w:tr>
      <w:tr w:rsidR="00175097" w14:paraId="0A2E1235" w14:textId="77777777" w:rsidTr="00DF748B">
        <w:tc>
          <w:tcPr>
            <w:tcW w:w="6658" w:type="dxa"/>
          </w:tcPr>
          <w:p w14:paraId="0AEB943A" w14:textId="77777777" w:rsidR="00175097" w:rsidRPr="00A060A6" w:rsidRDefault="00175097" w:rsidP="00DF748B">
            <w:pPr>
              <w:rPr>
                <w:sz w:val="22"/>
                <w:szCs w:val="22"/>
                <w:lang w:val="de-CH"/>
              </w:rPr>
            </w:pPr>
            <w:r w:rsidRPr="00A060A6">
              <w:rPr>
                <w:sz w:val="22"/>
                <w:szCs w:val="22"/>
              </w:rPr>
              <w:t xml:space="preserve">Zuschlag Kind (1. Kind: 800 </w:t>
            </w:r>
            <w:r w:rsidRPr="00A060A6">
              <w:rPr>
                <w:sz w:val="22"/>
                <w:szCs w:val="22"/>
                <w:lang w:val="de-CH"/>
              </w:rPr>
              <w:t>Franken</w:t>
            </w:r>
            <w:r w:rsidRPr="00A060A6">
              <w:rPr>
                <w:sz w:val="22"/>
                <w:szCs w:val="22"/>
              </w:rPr>
              <w:t xml:space="preserve">, 2. Kind: 700 </w:t>
            </w:r>
            <w:r w:rsidRPr="00A060A6">
              <w:rPr>
                <w:sz w:val="22"/>
                <w:szCs w:val="22"/>
                <w:lang w:val="de-CH"/>
              </w:rPr>
              <w:t>Franken</w:t>
            </w:r>
            <w:r w:rsidRPr="00A060A6">
              <w:rPr>
                <w:sz w:val="22"/>
                <w:szCs w:val="22"/>
              </w:rPr>
              <w:t>, 3. Kind 500</w:t>
            </w:r>
            <w:r>
              <w:rPr>
                <w:sz w:val="22"/>
                <w:szCs w:val="22"/>
              </w:rPr>
              <w:t> </w:t>
            </w:r>
            <w:r w:rsidRPr="00A060A6">
              <w:rPr>
                <w:sz w:val="22"/>
                <w:szCs w:val="22"/>
                <w:lang w:val="de-CH"/>
              </w:rPr>
              <w:t>Franken</w:t>
            </w:r>
            <w:r w:rsidRPr="00A060A6">
              <w:rPr>
                <w:sz w:val="22"/>
                <w:szCs w:val="22"/>
              </w:rPr>
              <w:t xml:space="preserve">, 4. </w:t>
            </w:r>
            <w:r w:rsidRPr="00A060A6">
              <w:rPr>
                <w:sz w:val="22"/>
                <w:szCs w:val="22"/>
                <w:lang w:val="de-CH"/>
              </w:rPr>
              <w:t>Kind 450 Franken; inkl. Kinderzulagen für Kinder unter 16 J</w:t>
            </w:r>
            <w:r>
              <w:rPr>
                <w:sz w:val="22"/>
                <w:szCs w:val="22"/>
                <w:lang w:val="de-CH"/>
              </w:rPr>
              <w:t>ahren</w:t>
            </w:r>
            <w:r w:rsidRPr="00A060A6">
              <w:rPr>
                <w:sz w:val="22"/>
                <w:szCs w:val="22"/>
                <w:lang w:val="de-CH"/>
              </w:rPr>
              <w:t>)</w:t>
            </w:r>
          </w:p>
        </w:tc>
        <w:tc>
          <w:tcPr>
            <w:tcW w:w="2119" w:type="dxa"/>
          </w:tcPr>
          <w:p w14:paraId="0AA229E6" w14:textId="77777777" w:rsidR="00175097" w:rsidRPr="00A060A6" w:rsidRDefault="00F744E0" w:rsidP="00DF748B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528615466"/>
                <w:placeholder>
                  <w:docPart w:val="EE475DF8921642CEA9C1DFCC3F02C443"/>
                </w:placeholder>
                <w:showingPlcHdr/>
                <w:text/>
              </w:sdtPr>
              <w:sdtEndPr/>
              <w:sdtContent>
                <w:r w:rsidR="00175097" w:rsidRPr="00D11F3B">
                  <w:rPr>
                    <w:sz w:val="22"/>
                    <w:szCs w:val="22"/>
                    <w:highlight w:val="lightGray"/>
                  </w:rPr>
                  <w:t>° ° ° ° °</w:t>
                </w:r>
              </w:sdtContent>
            </w:sdt>
            <w:r w:rsidR="00175097" w:rsidRPr="006730E4">
              <w:rPr>
                <w:sz w:val="22"/>
                <w:szCs w:val="22"/>
                <w:lang w:val="de-CH"/>
              </w:rPr>
              <w:t xml:space="preserve"> </w:t>
            </w:r>
            <w:r w:rsidR="00175097">
              <w:rPr>
                <w:sz w:val="22"/>
                <w:szCs w:val="22"/>
                <w:lang w:val="de-CH"/>
              </w:rPr>
              <w:t>Franken</w:t>
            </w:r>
          </w:p>
        </w:tc>
      </w:tr>
      <w:tr w:rsidR="00175097" w14:paraId="7BD6E1A2" w14:textId="77777777" w:rsidTr="00DF748B">
        <w:tc>
          <w:tcPr>
            <w:tcW w:w="6658" w:type="dxa"/>
          </w:tcPr>
          <w:p w14:paraId="247D30D4" w14:textId="77777777" w:rsidR="00175097" w:rsidRPr="00A060A6" w:rsidRDefault="00175097" w:rsidP="00DF748B">
            <w:pPr>
              <w:rPr>
                <w:sz w:val="22"/>
                <w:szCs w:val="22"/>
              </w:rPr>
            </w:pPr>
            <w:r w:rsidRPr="006730E4">
              <w:rPr>
                <w:sz w:val="22"/>
                <w:szCs w:val="22"/>
                <w:lang w:val="de-CH"/>
              </w:rPr>
              <w:t xml:space="preserve">Zuschlag Ehepartnerin / Ehepartner (1100 </w:t>
            </w:r>
            <w:r>
              <w:rPr>
                <w:sz w:val="22"/>
                <w:szCs w:val="22"/>
                <w:lang w:val="de-CH"/>
              </w:rPr>
              <w:t>Franken</w:t>
            </w:r>
            <w:r w:rsidRPr="006730E4">
              <w:rPr>
                <w:sz w:val="22"/>
                <w:szCs w:val="22"/>
                <w:lang w:val="de-CH"/>
              </w:rPr>
              <w:t>)</w:t>
            </w:r>
          </w:p>
        </w:tc>
        <w:tc>
          <w:tcPr>
            <w:tcW w:w="2119" w:type="dxa"/>
          </w:tcPr>
          <w:p w14:paraId="71C709FB" w14:textId="2CCA8A53" w:rsidR="001066A1" w:rsidRDefault="00F744E0" w:rsidP="00DF748B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u w:val="single"/>
                  <w:lang w:val="de-CH"/>
                </w:rPr>
                <w:id w:val="-532187950"/>
                <w:placeholder>
                  <w:docPart w:val="28FA2CFFEE444190AE372BEFFE572101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175097" w:rsidRPr="00D11F3B">
                  <w:rPr>
                    <w:sz w:val="22"/>
                    <w:szCs w:val="22"/>
                    <w:highlight w:val="lightGray"/>
                  </w:rPr>
                  <w:t>° ° ° ° °</w:t>
                </w:r>
              </w:sdtContent>
            </w:sdt>
            <w:r w:rsidR="00175097" w:rsidRPr="006730E4">
              <w:rPr>
                <w:sz w:val="22"/>
                <w:szCs w:val="22"/>
                <w:lang w:val="de-CH"/>
              </w:rPr>
              <w:t xml:space="preserve"> </w:t>
            </w:r>
            <w:r w:rsidR="00175097">
              <w:rPr>
                <w:sz w:val="22"/>
                <w:szCs w:val="22"/>
                <w:lang w:val="de-CH"/>
              </w:rPr>
              <w:t>Franken</w:t>
            </w:r>
          </w:p>
        </w:tc>
      </w:tr>
      <w:tr w:rsidR="001066A1" w14:paraId="241FAED3" w14:textId="77777777" w:rsidTr="00DF748B">
        <w:tc>
          <w:tcPr>
            <w:tcW w:w="6658" w:type="dxa"/>
          </w:tcPr>
          <w:p w14:paraId="2DFD5B22" w14:textId="0A036A83" w:rsidR="001066A1" w:rsidRPr="006730E4" w:rsidRDefault="001066A1" w:rsidP="00DF748B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Individueller Zuschlag zur Deckung des Lebensbedarfs</w:t>
            </w:r>
          </w:p>
        </w:tc>
        <w:tc>
          <w:tcPr>
            <w:tcW w:w="2119" w:type="dxa"/>
          </w:tcPr>
          <w:p w14:paraId="6B9DE9D0" w14:textId="28CD4451" w:rsidR="001066A1" w:rsidRDefault="00F744E0" w:rsidP="00DF748B">
            <w:pPr>
              <w:rPr>
                <w:sz w:val="22"/>
                <w:szCs w:val="22"/>
                <w:u w:val="single"/>
                <w:lang w:val="de-CH"/>
              </w:rPr>
            </w:pPr>
            <w:sdt>
              <w:sdtPr>
                <w:rPr>
                  <w:b/>
                  <w:sz w:val="22"/>
                  <w:szCs w:val="22"/>
                  <w:u w:val="double"/>
                  <w:lang w:val="de-CH"/>
                </w:rPr>
                <w:id w:val="1401091401"/>
                <w:placeholder>
                  <w:docPart w:val="3384EC3E54E943B881B999407C58A35C"/>
                </w:placeholder>
                <w:showingPlcHdr/>
                <w:text/>
              </w:sdtPr>
              <w:sdtEndPr/>
              <w:sdtContent>
                <w:r w:rsidR="001066A1" w:rsidRPr="00D11F3B">
                  <w:rPr>
                    <w:sz w:val="22"/>
                    <w:szCs w:val="22"/>
                    <w:highlight w:val="lightGray"/>
                  </w:rPr>
                  <w:t>° ° ° ° °</w:t>
                </w:r>
              </w:sdtContent>
            </w:sdt>
            <w:r w:rsidR="001066A1" w:rsidRPr="006730E4">
              <w:rPr>
                <w:sz w:val="22"/>
                <w:szCs w:val="22"/>
                <w:lang w:val="de-CH"/>
              </w:rPr>
              <w:t xml:space="preserve"> </w:t>
            </w:r>
            <w:r w:rsidR="001066A1">
              <w:rPr>
                <w:sz w:val="22"/>
                <w:szCs w:val="22"/>
                <w:lang w:val="de-CH"/>
              </w:rPr>
              <w:t>Franken</w:t>
            </w:r>
          </w:p>
        </w:tc>
      </w:tr>
      <w:tr w:rsidR="00175097" w14:paraId="2B242758" w14:textId="77777777" w:rsidTr="00DF748B">
        <w:tc>
          <w:tcPr>
            <w:tcW w:w="6658" w:type="dxa"/>
          </w:tcPr>
          <w:p w14:paraId="7D9B0300" w14:textId="77777777" w:rsidR="00175097" w:rsidRPr="006730E4" w:rsidRDefault="00175097" w:rsidP="00DF748B">
            <w:pPr>
              <w:rPr>
                <w:sz w:val="22"/>
                <w:szCs w:val="22"/>
                <w:lang w:val="de-CH"/>
              </w:rPr>
            </w:pPr>
            <w:r w:rsidRPr="006730E4">
              <w:rPr>
                <w:b/>
                <w:sz w:val="22"/>
                <w:szCs w:val="22"/>
                <w:lang w:val="de-CH"/>
              </w:rPr>
              <w:t>Lohn inkl. Zuschläge</w:t>
            </w:r>
          </w:p>
        </w:tc>
        <w:tc>
          <w:tcPr>
            <w:tcW w:w="2119" w:type="dxa"/>
          </w:tcPr>
          <w:p w14:paraId="3ECF20A5" w14:textId="77777777" w:rsidR="00175097" w:rsidRDefault="00F744E0" w:rsidP="00DF748B">
            <w:pPr>
              <w:rPr>
                <w:sz w:val="22"/>
                <w:szCs w:val="22"/>
                <w:u w:val="single"/>
                <w:lang w:val="de-CH"/>
              </w:rPr>
            </w:pPr>
            <w:sdt>
              <w:sdtPr>
                <w:rPr>
                  <w:b/>
                  <w:sz w:val="22"/>
                  <w:szCs w:val="22"/>
                  <w:u w:val="double"/>
                  <w:lang w:val="de-CH"/>
                </w:rPr>
                <w:id w:val="1255324295"/>
                <w:placeholder>
                  <w:docPart w:val="97142EFDA05D4EC187DDC3B3A299C754"/>
                </w:placeholder>
                <w:showingPlcHdr/>
                <w:text/>
              </w:sdtPr>
              <w:sdtEndPr/>
              <w:sdtContent>
                <w:r w:rsidR="00175097" w:rsidRPr="00D11F3B">
                  <w:rPr>
                    <w:sz w:val="22"/>
                    <w:szCs w:val="22"/>
                    <w:highlight w:val="lightGray"/>
                  </w:rPr>
                  <w:t>° ° ° ° °</w:t>
                </w:r>
              </w:sdtContent>
            </w:sdt>
            <w:r w:rsidR="00175097" w:rsidRPr="006730E4">
              <w:rPr>
                <w:sz w:val="22"/>
                <w:szCs w:val="22"/>
                <w:lang w:val="de-CH"/>
              </w:rPr>
              <w:t xml:space="preserve"> </w:t>
            </w:r>
            <w:r w:rsidR="00175097">
              <w:rPr>
                <w:sz w:val="22"/>
                <w:szCs w:val="22"/>
                <w:lang w:val="de-CH"/>
              </w:rPr>
              <w:t>Franken</w:t>
            </w:r>
          </w:p>
        </w:tc>
      </w:tr>
      <w:tr w:rsidR="00175097" w14:paraId="60B27CD8" w14:textId="77777777" w:rsidTr="00DF748B">
        <w:tc>
          <w:tcPr>
            <w:tcW w:w="6658" w:type="dxa"/>
          </w:tcPr>
          <w:p w14:paraId="250626CC" w14:textId="21482EBC" w:rsidR="00175097" w:rsidRPr="006730E4" w:rsidRDefault="00175097" w:rsidP="00DF748B">
            <w:pPr>
              <w:rPr>
                <w:b/>
                <w:sz w:val="22"/>
                <w:szCs w:val="22"/>
                <w:lang w:val="de-CH"/>
              </w:rPr>
            </w:pPr>
            <w:r w:rsidRPr="006730E4">
              <w:rPr>
                <w:sz w:val="22"/>
                <w:szCs w:val="22"/>
                <w:lang w:val="de-CH"/>
              </w:rPr>
              <w:t>Maximallohn gemäss Detailkonzept Beschäftigungs- und Integrations-</w:t>
            </w:r>
            <w:r w:rsidRPr="006730E4">
              <w:rPr>
                <w:sz w:val="22"/>
                <w:szCs w:val="22"/>
                <w:lang w:val="de-CH"/>
              </w:rPr>
              <w:br/>
              <w:t>angebote der Sozialhilfe BIAS der Gesundheits- und Fürsorgedirektion</w:t>
            </w:r>
            <w:r w:rsidRPr="006730E4">
              <w:rPr>
                <w:sz w:val="22"/>
                <w:szCs w:val="22"/>
                <w:lang w:val="de-CH"/>
              </w:rPr>
              <w:br/>
              <w:t>des Kantons Bern</w:t>
            </w:r>
          </w:p>
        </w:tc>
        <w:tc>
          <w:tcPr>
            <w:tcW w:w="2119" w:type="dxa"/>
          </w:tcPr>
          <w:p w14:paraId="780B330D" w14:textId="77777777" w:rsidR="00175097" w:rsidRDefault="00175097" w:rsidP="00DF748B">
            <w:pPr>
              <w:rPr>
                <w:b/>
                <w:sz w:val="22"/>
                <w:szCs w:val="22"/>
                <w:u w:val="double"/>
                <w:lang w:val="de-CH"/>
              </w:rPr>
            </w:pPr>
            <w:r w:rsidRPr="006730E4">
              <w:rPr>
                <w:sz w:val="22"/>
                <w:szCs w:val="22"/>
                <w:lang w:val="de-CH"/>
              </w:rPr>
              <w:t>4‘500.00</w:t>
            </w:r>
            <w:r>
              <w:rPr>
                <w:sz w:val="22"/>
                <w:szCs w:val="22"/>
                <w:lang w:val="de-CH"/>
              </w:rPr>
              <w:t xml:space="preserve"> Franken</w:t>
            </w:r>
          </w:p>
        </w:tc>
      </w:tr>
    </w:tbl>
    <w:p w14:paraId="3A6C65E0" w14:textId="158CE7E0" w:rsidR="00175097" w:rsidRPr="006730E4" w:rsidRDefault="00175097" w:rsidP="00175097">
      <w:pPr>
        <w:rPr>
          <w:sz w:val="22"/>
          <w:szCs w:val="22"/>
          <w:lang w:val="de-CH"/>
        </w:rPr>
      </w:pPr>
    </w:p>
    <w:p w14:paraId="6B8D226E" w14:textId="77777777" w:rsidR="00175097" w:rsidRPr="006730E4" w:rsidRDefault="00175097" w:rsidP="00175097">
      <w:pPr>
        <w:rPr>
          <w:sz w:val="22"/>
          <w:szCs w:val="22"/>
          <w:lang w:val="de-CH"/>
        </w:rPr>
      </w:pPr>
    </w:p>
    <w:p w14:paraId="206ED0EC" w14:textId="77777777" w:rsidR="00175097" w:rsidRPr="00D11F3B" w:rsidRDefault="00175097" w:rsidP="00175097">
      <w:pPr>
        <w:rPr>
          <w:sz w:val="22"/>
          <w:szCs w:val="22"/>
          <w:lang w:val="de-CH"/>
        </w:rPr>
      </w:pPr>
      <w:r w:rsidRPr="00D11F3B">
        <w:rPr>
          <w:sz w:val="22"/>
          <w:szCs w:val="22"/>
          <w:lang w:val="de-CH"/>
        </w:rPr>
        <w:t>PC-Konto:</w:t>
      </w:r>
      <w:r w:rsidRPr="00D11F3B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305478525"/>
          <w:placeholder>
            <w:docPart w:val="9185674F7DE64E2B956EE39878A1B69A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  <w:lang w:val="de-CH"/>
            </w:rPr>
            <w:t>° ° ° ° °</w:t>
          </w:r>
        </w:sdtContent>
      </w:sdt>
      <w:r w:rsidRPr="00D11F3B">
        <w:rPr>
          <w:sz w:val="22"/>
          <w:szCs w:val="22"/>
          <w:lang w:val="de-CH"/>
        </w:rPr>
        <w:t xml:space="preserve"> bzw.</w:t>
      </w:r>
    </w:p>
    <w:p w14:paraId="5651A40E" w14:textId="77777777" w:rsidR="00175097" w:rsidRPr="00D11F3B" w:rsidRDefault="00175097" w:rsidP="00175097">
      <w:pPr>
        <w:rPr>
          <w:sz w:val="22"/>
          <w:szCs w:val="22"/>
          <w:lang w:val="de-CH"/>
        </w:rPr>
      </w:pPr>
      <w:r w:rsidRPr="00D11F3B">
        <w:rPr>
          <w:sz w:val="22"/>
          <w:szCs w:val="22"/>
          <w:lang w:val="de-CH"/>
        </w:rPr>
        <w:t xml:space="preserve">IBAN Nr.: </w:t>
      </w:r>
      <w:r w:rsidRPr="00D11F3B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468481437"/>
          <w:placeholder>
            <w:docPart w:val="E8E8E6217E1B4FA2B776C2FD02A38C7C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  <w:lang w:val="de-CH"/>
            </w:rPr>
            <w:t>° ° ° ° °</w:t>
          </w:r>
        </w:sdtContent>
      </w:sdt>
    </w:p>
    <w:p w14:paraId="150FA161" w14:textId="69AEA6B5" w:rsidR="00175097" w:rsidRPr="00D11F3B" w:rsidRDefault="00AA1273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Name</w:t>
      </w:r>
      <w:r w:rsidR="00175097" w:rsidRPr="00D11F3B">
        <w:rPr>
          <w:sz w:val="22"/>
          <w:szCs w:val="22"/>
          <w:lang w:val="de-CH"/>
        </w:rPr>
        <w:t xml:space="preserve"> Bank:</w:t>
      </w:r>
      <w:r w:rsidR="00175097" w:rsidRPr="00D11F3B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1362783649"/>
          <w:placeholder>
            <w:docPart w:val="E854A9553ED64F19B12781675CE2BC4F"/>
          </w:placeholder>
          <w:showingPlcHdr/>
          <w:text/>
        </w:sdtPr>
        <w:sdtEndPr/>
        <w:sdtContent>
          <w:r w:rsidR="00175097" w:rsidRPr="00D11F3B">
            <w:rPr>
              <w:sz w:val="22"/>
              <w:szCs w:val="22"/>
              <w:highlight w:val="lightGray"/>
            </w:rPr>
            <w:t>° ° ° ° °</w:t>
          </w:r>
        </w:sdtContent>
      </w:sdt>
    </w:p>
    <w:p w14:paraId="13AEB61F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308D795C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3E759DCE" w14:textId="77777777" w:rsidR="00175097" w:rsidRPr="00D11F3B" w:rsidRDefault="00175097" w:rsidP="00175097">
      <w:pPr>
        <w:rPr>
          <w:sz w:val="22"/>
          <w:szCs w:val="22"/>
          <w:lang w:val="de-CH"/>
        </w:rPr>
      </w:pPr>
      <w:r w:rsidRPr="00D11F3B">
        <w:rPr>
          <w:sz w:val="22"/>
          <w:szCs w:val="22"/>
          <w:lang w:val="de-CH"/>
        </w:rPr>
        <w:t>Zuständiger Sozialdienst:</w:t>
      </w:r>
      <w:r w:rsidRPr="00D11F3B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1540012203"/>
          <w:placeholder>
            <w:docPart w:val="2C6B0429A8D843269BE5EA2447D2877C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</w:p>
    <w:p w14:paraId="4133CA71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7AEA2C63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04B5BBEB" w14:textId="3C7F621E" w:rsidR="00175097" w:rsidRPr="00D11F3B" w:rsidRDefault="00175097" w:rsidP="00175097">
      <w:pPr>
        <w:rPr>
          <w:sz w:val="22"/>
          <w:szCs w:val="22"/>
          <w:lang w:val="de-CH"/>
        </w:rPr>
      </w:pPr>
      <w:r w:rsidRPr="00D11F3B">
        <w:rPr>
          <w:sz w:val="22"/>
          <w:szCs w:val="22"/>
          <w:lang w:val="de-CH"/>
        </w:rPr>
        <w:t>Ort, Datum:</w:t>
      </w:r>
      <w:r w:rsidRPr="00D11F3B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495734305"/>
          <w:placeholder>
            <w:docPart w:val="F61E1F6F2EC445F79FE3CCD7A30CF5E1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  <w:r w:rsidRPr="00D11F3B">
        <w:rPr>
          <w:sz w:val="22"/>
          <w:szCs w:val="22"/>
          <w:lang w:val="de-CH"/>
        </w:rPr>
        <w:tab/>
      </w:r>
      <w:r w:rsidR="00AA1273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lang w:val="de-CH"/>
        </w:rPr>
        <w:t>Kontakt Sozialarbeit:</w:t>
      </w:r>
      <w:r w:rsidRPr="00D11F3B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1016306003"/>
          <w:placeholder>
            <w:docPart w:val="AA5E4C927B2B4A90AC78D92EBC041120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</w:p>
    <w:p w14:paraId="4AF6D3DA" w14:textId="77777777" w:rsidR="00175097" w:rsidRPr="00D11F3B" w:rsidRDefault="00175097" w:rsidP="00175097">
      <w:pPr>
        <w:rPr>
          <w:bCs/>
          <w:sz w:val="22"/>
          <w:szCs w:val="22"/>
        </w:rPr>
      </w:pPr>
    </w:p>
    <w:p w14:paraId="7A2A35D9" w14:textId="77777777" w:rsidR="00175097" w:rsidRPr="00D11F3B" w:rsidRDefault="00175097" w:rsidP="00175097">
      <w:pPr>
        <w:rPr>
          <w:bCs/>
          <w:sz w:val="22"/>
          <w:szCs w:val="22"/>
        </w:rPr>
      </w:pPr>
    </w:p>
    <w:p w14:paraId="4060B600" w14:textId="77777777" w:rsidR="00175097" w:rsidRPr="0036629B" w:rsidRDefault="00175097" w:rsidP="00175097">
      <w:pPr>
        <w:rPr>
          <w:b/>
          <w:sz w:val="22"/>
          <w:szCs w:val="22"/>
        </w:rPr>
      </w:pPr>
      <w:r w:rsidRPr="00D11F3B">
        <w:rPr>
          <w:b/>
          <w:sz w:val="22"/>
          <w:szCs w:val="22"/>
        </w:rPr>
        <w:t>Bitte diese Anmeldung ausgefüllt per A-Post oder Fax mit Beilagen und ausgefülltem Antrag auf</w:t>
      </w:r>
      <w:r w:rsidRPr="0036629B">
        <w:rPr>
          <w:b/>
          <w:sz w:val="22"/>
          <w:szCs w:val="22"/>
        </w:rPr>
        <w:t xml:space="preserve"> Kinderzulagen so rasch wie möglich senden an: </w:t>
      </w:r>
    </w:p>
    <w:p w14:paraId="5932F4B1" w14:textId="77777777" w:rsidR="00175097" w:rsidRDefault="00175097" w:rsidP="00175097">
      <w:pPr>
        <w:rPr>
          <w:sz w:val="22"/>
          <w:szCs w:val="22"/>
          <w:lang w:val="de-CH"/>
        </w:rPr>
      </w:pPr>
    </w:p>
    <w:p w14:paraId="12E20A36" w14:textId="77777777" w:rsidR="00175097" w:rsidRDefault="00175097" w:rsidP="00175097">
      <w:pPr>
        <w:rPr>
          <w:sz w:val="22"/>
          <w:szCs w:val="22"/>
          <w:lang w:val="de-CH"/>
        </w:rPr>
      </w:pPr>
    </w:p>
    <w:p w14:paraId="04AE8047" w14:textId="77777777" w:rsidR="00175097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Fachstelle Arbeitsintegration</w:t>
      </w:r>
    </w:p>
    <w:p w14:paraId="357BE249" w14:textId="77777777" w:rsidR="00175097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Industriestrasse 2</w:t>
      </w:r>
    </w:p>
    <w:p w14:paraId="6CA4D0BA" w14:textId="77777777" w:rsidR="00175097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Postfach 145</w:t>
      </w:r>
    </w:p>
    <w:p w14:paraId="09E850FB" w14:textId="77777777" w:rsidR="00175097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3602 Thun</w:t>
      </w:r>
    </w:p>
    <w:p w14:paraId="307765C1" w14:textId="77777777" w:rsidR="00175097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Tel. 033 225 85 69</w:t>
      </w:r>
    </w:p>
    <w:p w14:paraId="6F877C45" w14:textId="77777777" w:rsidR="00175097" w:rsidRPr="006E4ED6" w:rsidRDefault="00175097" w:rsidP="00175097">
      <w:pPr>
        <w:rPr>
          <w:sz w:val="22"/>
          <w:szCs w:val="22"/>
          <w:lang w:val="fr-CH"/>
        </w:rPr>
      </w:pPr>
      <w:r w:rsidRPr="006E4ED6">
        <w:rPr>
          <w:sz w:val="22"/>
          <w:szCs w:val="22"/>
          <w:lang w:val="fr-CH"/>
        </w:rPr>
        <w:t>Fax. 033 225 85 70</w:t>
      </w:r>
    </w:p>
    <w:p w14:paraId="3BB75722" w14:textId="33D63CD6" w:rsidR="00175097" w:rsidRPr="006E4ED6" w:rsidRDefault="00F744E0" w:rsidP="00175097">
      <w:pPr>
        <w:rPr>
          <w:sz w:val="22"/>
          <w:szCs w:val="22"/>
          <w:lang w:val="fr-CH"/>
        </w:rPr>
      </w:pPr>
      <w:hyperlink r:id="rId13" w:history="1">
        <w:r w:rsidR="00175097" w:rsidRPr="006E4ED6">
          <w:rPr>
            <w:rStyle w:val="Hyperlink"/>
            <w:sz w:val="22"/>
            <w:szCs w:val="22"/>
            <w:lang w:val="fr-CH"/>
          </w:rPr>
          <w:t>arbeitsintegration@thun.ch</w:t>
        </w:r>
      </w:hyperlink>
    </w:p>
    <w:p w14:paraId="039674C5" w14:textId="3CE8ACDE" w:rsidR="00175097" w:rsidRPr="006E4ED6" w:rsidRDefault="00F744E0" w:rsidP="00175097">
      <w:pPr>
        <w:rPr>
          <w:sz w:val="22"/>
          <w:szCs w:val="22"/>
          <w:lang w:val="fr-CH"/>
        </w:rPr>
      </w:pPr>
      <w:hyperlink r:id="rId14" w:history="1">
        <w:r w:rsidR="00175097" w:rsidRPr="006E4ED6">
          <w:rPr>
            <w:rStyle w:val="Hyperlink"/>
            <w:sz w:val="22"/>
            <w:szCs w:val="22"/>
            <w:lang w:val="fr-CH"/>
          </w:rPr>
          <w:t>www.thun.ch</w:t>
        </w:r>
      </w:hyperlink>
      <w:r w:rsidR="00175097" w:rsidRPr="006E4ED6">
        <w:rPr>
          <w:sz w:val="22"/>
          <w:szCs w:val="22"/>
          <w:lang w:val="fr-CH"/>
        </w:rPr>
        <w:t xml:space="preserve"> </w:t>
      </w:r>
    </w:p>
    <w:p w14:paraId="3E0A4CA2" w14:textId="77777777" w:rsidR="00175097" w:rsidRPr="006E4ED6" w:rsidRDefault="00175097" w:rsidP="00175097">
      <w:pPr>
        <w:rPr>
          <w:sz w:val="22"/>
          <w:szCs w:val="22"/>
          <w:lang w:val="fr-CH"/>
        </w:rPr>
      </w:pPr>
    </w:p>
    <w:p w14:paraId="2C2ABCFE" w14:textId="77777777" w:rsidR="00175097" w:rsidRPr="00C60515" w:rsidRDefault="00175097" w:rsidP="00175097">
      <w:pPr>
        <w:ind w:left="360"/>
        <w:rPr>
          <w:sz w:val="16"/>
          <w:szCs w:val="16"/>
          <w:lang w:val="de-CH"/>
        </w:rPr>
      </w:pPr>
      <w:r w:rsidRPr="00C60515">
        <w:rPr>
          <w:sz w:val="22"/>
          <w:szCs w:val="22"/>
          <w:vertAlign w:val="superscript"/>
          <w:lang w:val="de-CH"/>
        </w:rPr>
        <w:t>1)</w:t>
      </w:r>
      <w:r>
        <w:rPr>
          <w:sz w:val="22"/>
          <w:szCs w:val="22"/>
          <w:lang w:val="de-CH"/>
        </w:rPr>
        <w:t xml:space="preserve"> </w:t>
      </w:r>
      <w:r w:rsidRPr="00C60515">
        <w:rPr>
          <w:sz w:val="16"/>
          <w:szCs w:val="16"/>
          <w:lang w:val="de-CH"/>
        </w:rPr>
        <w:t>Berechnungsbasis: 41 Stundenwoche gem. Art. 1 der Verordnung über die Arbeits- und Freizeit (153.01.11)</w:t>
      </w:r>
    </w:p>
    <w:p w14:paraId="7EA12374" w14:textId="77777777" w:rsidR="00175097" w:rsidRDefault="00175097" w:rsidP="00175097">
      <w:pPr>
        <w:rPr>
          <w:sz w:val="22"/>
          <w:szCs w:val="22"/>
          <w:lang w:val="de-CH"/>
        </w:rPr>
      </w:pPr>
    </w:p>
    <w:p w14:paraId="06DA086A" w14:textId="77777777" w:rsidR="00175097" w:rsidRPr="00C60515" w:rsidRDefault="00175097" w:rsidP="00175097">
      <w:pPr>
        <w:rPr>
          <w:sz w:val="22"/>
          <w:szCs w:val="22"/>
          <w:lang w:val="de-CH"/>
        </w:rPr>
      </w:pPr>
    </w:p>
    <w:p w14:paraId="3D59752C" w14:textId="72F5CEA3" w:rsidR="00175097" w:rsidRPr="00A63D29" w:rsidRDefault="00175097" w:rsidP="00175097">
      <w:pPr>
        <w:rPr>
          <w:b/>
          <w:sz w:val="22"/>
          <w:szCs w:val="22"/>
        </w:rPr>
      </w:pPr>
      <w:r w:rsidRPr="0023331A">
        <w:rPr>
          <w:b/>
          <w:sz w:val="22"/>
          <w:szCs w:val="22"/>
        </w:rPr>
        <w:t>Auf dies</w:t>
      </w:r>
      <w:r>
        <w:rPr>
          <w:b/>
          <w:sz w:val="22"/>
          <w:szCs w:val="22"/>
        </w:rPr>
        <w:t>e</w:t>
      </w:r>
      <w:r w:rsidRPr="0023331A">
        <w:rPr>
          <w:b/>
          <w:sz w:val="22"/>
          <w:szCs w:val="22"/>
        </w:rPr>
        <w:t>s Vertragsverhältnis finden die Bestimmungen von Art. 319ff. OR (SR 220) Anwendung, soweit nachfolgend nicht etwas anderes bestimmt wird.</w:t>
      </w:r>
    </w:p>
    <w:p w14:paraId="64AC1662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bookmarkStart w:id="2" w:name="_Toc251327177"/>
      <w:r w:rsidRPr="0023331A">
        <w:rPr>
          <w:b/>
          <w:sz w:val="22"/>
          <w:szCs w:val="22"/>
          <w:lang w:val="de-CH"/>
        </w:rPr>
        <w:t>Beginn, Dauer, Pensum und Beendigung des Anstellungsverhältnisses</w:t>
      </w:r>
      <w:bookmarkEnd w:id="2"/>
    </w:p>
    <w:p w14:paraId="38E3965B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0E0BE8FE" w14:textId="77777777" w:rsidR="00175097" w:rsidRDefault="00175097" w:rsidP="00175097">
      <w:pPr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lastRenderedPageBreak/>
        <w:t>Artikel 1</w:t>
      </w:r>
      <w:r>
        <w:rPr>
          <w:b/>
          <w:sz w:val="22"/>
          <w:szCs w:val="22"/>
          <w:lang w:val="de-CH"/>
        </w:rPr>
        <w:tab/>
        <w:t>Dauer</w:t>
      </w:r>
    </w:p>
    <w:p w14:paraId="79F61A22" w14:textId="77777777" w:rsidR="00175097" w:rsidRDefault="00175097" w:rsidP="00175097">
      <w:pPr>
        <w:rPr>
          <w:b/>
          <w:sz w:val="22"/>
          <w:szCs w:val="22"/>
          <w:lang w:val="de-CH"/>
        </w:rPr>
      </w:pPr>
    </w:p>
    <w:p w14:paraId="71557D97" w14:textId="77777777" w:rsidR="00175097" w:rsidRPr="00620329" w:rsidRDefault="00175097" w:rsidP="00175097">
      <w:pPr>
        <w:rPr>
          <w:sz w:val="22"/>
          <w:szCs w:val="22"/>
          <w:lang w:val="de-CH"/>
        </w:rPr>
      </w:pPr>
      <w:r w:rsidRPr="00620329">
        <w:rPr>
          <w:sz w:val="22"/>
          <w:szCs w:val="22"/>
          <w:lang w:val="de-CH"/>
        </w:rPr>
        <w:t xml:space="preserve">Das Arbeitsverhältnis ist befristet auf drei Monate. Es beginnt am </w:t>
      </w:r>
      <w:sdt>
        <w:sdtPr>
          <w:rPr>
            <w:sz w:val="22"/>
            <w:szCs w:val="22"/>
            <w:lang w:val="de-CH"/>
          </w:rPr>
          <w:id w:val="58068391"/>
          <w:placeholder>
            <w:docPart w:val="B7EEF6180EA54861A765F47287E98F1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54360">
            <w:rPr>
              <w:rStyle w:val="Platzhaltertext"/>
            </w:rPr>
            <w:t>Klicken oder tippen Sie, um ein Datum einzugeben.</w:t>
          </w:r>
        </w:sdtContent>
      </w:sdt>
      <w:r>
        <w:rPr>
          <w:sz w:val="22"/>
          <w:szCs w:val="22"/>
          <w:lang w:val="de-CH"/>
        </w:rPr>
        <w:t xml:space="preserve"> </w:t>
      </w:r>
      <w:r w:rsidRPr="00620329">
        <w:rPr>
          <w:sz w:val="22"/>
          <w:szCs w:val="22"/>
          <w:lang w:val="de-CH"/>
        </w:rPr>
        <w:t xml:space="preserve">und endet </w:t>
      </w:r>
      <w:r>
        <w:rPr>
          <w:sz w:val="22"/>
          <w:szCs w:val="22"/>
          <w:lang w:val="de-CH"/>
        </w:rPr>
        <w:t xml:space="preserve">ohne vorherige Kündigung spätestens </w:t>
      </w:r>
      <w:r w:rsidRPr="00620329">
        <w:rPr>
          <w:sz w:val="22"/>
          <w:szCs w:val="22"/>
          <w:lang w:val="de-CH"/>
        </w:rPr>
        <w:t>am</w:t>
      </w:r>
      <w:r>
        <w:rPr>
          <w:sz w:val="22"/>
          <w:szCs w:val="22"/>
          <w:lang w:val="de-CH"/>
        </w:rPr>
        <w:t xml:space="preserve"> </w:t>
      </w:r>
      <w:sdt>
        <w:sdtPr>
          <w:rPr>
            <w:sz w:val="22"/>
            <w:szCs w:val="22"/>
            <w:lang w:val="de-CH"/>
          </w:rPr>
          <w:id w:val="468721632"/>
          <w:placeholder>
            <w:docPart w:val="850A189DE716498F91E4E6DB818E5F3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54360">
            <w:rPr>
              <w:rStyle w:val="Platzhaltertext"/>
            </w:rPr>
            <w:t>Klicken oder tippen Sie, um ein Datum einzugeben.</w:t>
          </w:r>
        </w:sdtContent>
      </w:sdt>
      <w:r w:rsidRPr="00620329">
        <w:rPr>
          <w:sz w:val="22"/>
          <w:szCs w:val="22"/>
          <w:lang w:val="de-CH"/>
        </w:rPr>
        <w:t>.</w:t>
      </w:r>
    </w:p>
    <w:p w14:paraId="77BFF1C7" w14:textId="77777777" w:rsidR="00175097" w:rsidRDefault="00175097" w:rsidP="00175097">
      <w:pPr>
        <w:rPr>
          <w:b/>
          <w:sz w:val="22"/>
          <w:szCs w:val="22"/>
          <w:lang w:val="de-CH"/>
        </w:rPr>
      </w:pPr>
    </w:p>
    <w:p w14:paraId="19AB5D1A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 xml:space="preserve">Artikel </w:t>
      </w:r>
      <w:r>
        <w:rPr>
          <w:b/>
          <w:sz w:val="22"/>
          <w:szCs w:val="22"/>
          <w:lang w:val="de-CH"/>
        </w:rPr>
        <w:t>2</w:t>
      </w:r>
      <w:r w:rsidRPr="0023331A">
        <w:rPr>
          <w:b/>
          <w:sz w:val="22"/>
          <w:szCs w:val="22"/>
          <w:lang w:val="de-CH"/>
        </w:rPr>
        <w:tab/>
        <w:t>Probezeit</w:t>
      </w:r>
    </w:p>
    <w:p w14:paraId="5E1F6105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74D9EDF5" w14:textId="77777777" w:rsidR="00175097" w:rsidRPr="0023331A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Es gibt keine Probezeit.</w:t>
      </w:r>
    </w:p>
    <w:p w14:paraId="678AB47B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4F3AC2DA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1C51FBD1" w14:textId="77777777" w:rsidR="00175097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 xml:space="preserve">Artikel </w:t>
      </w:r>
      <w:r>
        <w:rPr>
          <w:b/>
          <w:sz w:val="22"/>
          <w:szCs w:val="22"/>
          <w:lang w:val="de-CH"/>
        </w:rPr>
        <w:t>3</w:t>
      </w:r>
      <w:r w:rsidRPr="0023331A">
        <w:rPr>
          <w:b/>
          <w:sz w:val="22"/>
          <w:szCs w:val="22"/>
          <w:lang w:val="de-CH"/>
        </w:rPr>
        <w:tab/>
        <w:t>Aufhebung des Arbeitsverhältnisses und vorübergehende Wegweisung</w:t>
      </w:r>
    </w:p>
    <w:p w14:paraId="10363381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ab/>
      </w:r>
      <w:r>
        <w:rPr>
          <w:b/>
          <w:sz w:val="22"/>
          <w:szCs w:val="22"/>
          <w:lang w:val="de-CH"/>
        </w:rPr>
        <w:tab/>
      </w:r>
      <w:r w:rsidRPr="0023331A">
        <w:rPr>
          <w:b/>
          <w:sz w:val="22"/>
          <w:szCs w:val="22"/>
          <w:lang w:val="de-CH"/>
        </w:rPr>
        <w:t>vom Arbeitsplatz</w:t>
      </w:r>
    </w:p>
    <w:p w14:paraId="0A62A6A5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059FC610" w14:textId="77777777" w:rsidR="00175097" w:rsidRPr="0023331A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Mit Ausnahme von fristlosen Kündigungen in begründeten Fällen gemäss Gesetzgebung sind keine Kündigungen (weder von</w:t>
      </w:r>
      <w:r>
        <w:rPr>
          <w:sz w:val="22"/>
          <w:szCs w:val="22"/>
          <w:lang w:val="de-CH"/>
        </w:rPr>
        <w:t xml:space="preserve"> S</w:t>
      </w:r>
      <w:r w:rsidRPr="0023331A">
        <w:rPr>
          <w:sz w:val="22"/>
          <w:szCs w:val="22"/>
          <w:lang w:val="de-CH"/>
        </w:rPr>
        <w:t xml:space="preserve">eiten der Arbeitgeberin noch von derjenigen der Arbeitnehmenden) möglich. </w:t>
      </w:r>
    </w:p>
    <w:p w14:paraId="5D7DF72D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44806F5C" w14:textId="77777777" w:rsidR="00175097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Bei Pflichtverletzungen der Arbeitnehmerin/des Arbeitnehmers hat die Arbeitgeberin das Recht, die Arbeitnehmerin/den Arbeitnehmer mit sofortiger Wirkung vorübergehend vom Arbeitsplatz wegzuweisen, sofern eine ununterbrochene weitere Zusammenarbeit nicht zumutbar ist.</w:t>
      </w:r>
    </w:p>
    <w:p w14:paraId="0E3CF97C" w14:textId="77777777" w:rsidR="00175097" w:rsidRDefault="00175097" w:rsidP="00175097">
      <w:pPr>
        <w:rPr>
          <w:sz w:val="22"/>
          <w:szCs w:val="22"/>
          <w:lang w:val="de-CH"/>
        </w:rPr>
      </w:pPr>
    </w:p>
    <w:p w14:paraId="543BD473" w14:textId="77777777" w:rsidR="00175097" w:rsidRDefault="00175097" w:rsidP="00175097">
      <w:pPr>
        <w:rPr>
          <w:b/>
          <w:sz w:val="22"/>
          <w:szCs w:val="22"/>
          <w:lang w:val="de-CH"/>
        </w:rPr>
      </w:pPr>
      <w:r w:rsidRPr="00A060A6">
        <w:rPr>
          <w:b/>
          <w:sz w:val="22"/>
          <w:szCs w:val="22"/>
          <w:lang w:val="de-CH"/>
        </w:rPr>
        <w:t>Artikel 4</w:t>
      </w:r>
      <w:r>
        <w:rPr>
          <w:b/>
          <w:sz w:val="22"/>
          <w:szCs w:val="22"/>
          <w:lang w:val="de-CH"/>
        </w:rPr>
        <w:tab/>
        <w:t>Pensum und Sollstunden</w:t>
      </w:r>
    </w:p>
    <w:p w14:paraId="165227C8" w14:textId="77777777" w:rsidR="00175097" w:rsidRDefault="00175097" w:rsidP="00175097">
      <w:pPr>
        <w:rPr>
          <w:b/>
          <w:sz w:val="22"/>
          <w:szCs w:val="22"/>
          <w:lang w:val="de-CH"/>
        </w:rPr>
      </w:pPr>
    </w:p>
    <w:p w14:paraId="68CCDBA0" w14:textId="7FA4459D" w:rsidR="00175097" w:rsidRPr="0023331A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 wöchentliche Arbeitszeit beträgt 40 Stunden pro Woche (= 97,56 % Pensum</w:t>
      </w:r>
      <w:r w:rsidRPr="00C46EF7">
        <w:rPr>
          <w:sz w:val="22"/>
          <w:szCs w:val="22"/>
          <w:lang w:val="de-CH"/>
        </w:rPr>
        <w:t>).</w:t>
      </w:r>
      <w:r w:rsidRPr="0023331A">
        <w:rPr>
          <w:sz w:val="22"/>
          <w:szCs w:val="22"/>
          <w:lang w:val="de-CH"/>
        </w:rPr>
        <w:t xml:space="preserve"> </w:t>
      </w:r>
    </w:p>
    <w:p w14:paraId="16127D44" w14:textId="77777777" w:rsidR="00175097" w:rsidRDefault="00175097" w:rsidP="00175097">
      <w:pPr>
        <w:rPr>
          <w:sz w:val="22"/>
          <w:szCs w:val="22"/>
          <w:lang w:val="de-CH"/>
        </w:rPr>
      </w:pPr>
    </w:p>
    <w:p w14:paraId="5E5C6202" w14:textId="77777777" w:rsidR="00175097" w:rsidRPr="00D11F3B" w:rsidRDefault="00175097" w:rsidP="00175097">
      <w:pPr>
        <w:rPr>
          <w:sz w:val="22"/>
          <w:szCs w:val="22"/>
          <w:lang w:val="de-CH"/>
        </w:rPr>
      </w:pPr>
      <w:r w:rsidRPr="00D11F3B">
        <w:rPr>
          <w:sz w:val="22"/>
          <w:szCs w:val="22"/>
          <w:lang w:val="de-CH"/>
        </w:rPr>
        <w:t xml:space="preserve">Bei Teilzeit-Anstellungen entspricht die Arbeitszeit den prozentualen Anteil von 40 Stunden, im hier vorliegenden Falle </w:t>
      </w:r>
      <w:sdt>
        <w:sdtPr>
          <w:rPr>
            <w:sz w:val="22"/>
            <w:szCs w:val="22"/>
            <w:lang w:val="de-CH"/>
          </w:rPr>
          <w:id w:val="811595592"/>
          <w:placeholder>
            <w:docPart w:val="F44D128A2C6F40789748B9577FBF7831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  <w:r w:rsidRPr="00D11F3B">
        <w:rPr>
          <w:sz w:val="22"/>
          <w:szCs w:val="22"/>
          <w:lang w:val="de-CH"/>
        </w:rPr>
        <w:t xml:space="preserve"> Stunden pro Woche.</w:t>
      </w:r>
    </w:p>
    <w:p w14:paraId="1928CB6F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4D111998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240FC5DF" w14:textId="77777777" w:rsidR="00175097" w:rsidRPr="00D11F3B" w:rsidRDefault="00175097" w:rsidP="00175097">
      <w:pPr>
        <w:rPr>
          <w:b/>
          <w:sz w:val="22"/>
          <w:szCs w:val="22"/>
          <w:lang w:val="de-CH"/>
        </w:rPr>
      </w:pPr>
      <w:bookmarkStart w:id="3" w:name="_Toc251327178"/>
      <w:r w:rsidRPr="00D11F3B">
        <w:rPr>
          <w:b/>
          <w:sz w:val="22"/>
          <w:szCs w:val="22"/>
          <w:lang w:val="de-CH"/>
        </w:rPr>
        <w:t>Arbeitsort, Stellung, Tätigkeit</w:t>
      </w:r>
      <w:bookmarkEnd w:id="3"/>
    </w:p>
    <w:p w14:paraId="0C26B3D6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43CDD895" w14:textId="77777777" w:rsidR="00175097" w:rsidRPr="00D11F3B" w:rsidRDefault="00175097" w:rsidP="00175097">
      <w:pPr>
        <w:rPr>
          <w:b/>
          <w:sz w:val="22"/>
          <w:szCs w:val="22"/>
          <w:lang w:val="de-CH"/>
        </w:rPr>
      </w:pPr>
      <w:r w:rsidRPr="00D11F3B">
        <w:rPr>
          <w:b/>
          <w:sz w:val="22"/>
          <w:szCs w:val="22"/>
          <w:lang w:val="de-CH"/>
        </w:rPr>
        <w:t>Artikel 5</w:t>
      </w:r>
      <w:r w:rsidRPr="00D11F3B">
        <w:rPr>
          <w:b/>
          <w:sz w:val="22"/>
          <w:szCs w:val="22"/>
          <w:lang w:val="de-CH"/>
        </w:rPr>
        <w:tab/>
        <w:t>Arbeitsort</w:t>
      </w:r>
    </w:p>
    <w:p w14:paraId="4AFA9CAD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0B597CCE" w14:textId="77777777" w:rsidR="00175097" w:rsidRPr="00D11F3B" w:rsidRDefault="00F744E0" w:rsidP="00175097">
      <w:pPr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1533844217"/>
          <w:placeholder>
            <w:docPart w:val="285E9B7C03164794B9C2AAEB398CDE9C"/>
          </w:placeholder>
          <w:showingPlcHdr/>
          <w:text/>
        </w:sdtPr>
        <w:sdtEndPr/>
        <w:sdtContent>
          <w:r w:rsidR="00175097" w:rsidRPr="00D11F3B">
            <w:rPr>
              <w:sz w:val="22"/>
              <w:szCs w:val="22"/>
              <w:highlight w:val="lightGray"/>
            </w:rPr>
            <w:t>° ° ° ° °</w:t>
          </w:r>
        </w:sdtContent>
      </w:sdt>
    </w:p>
    <w:p w14:paraId="712D604C" w14:textId="59A828F5" w:rsidR="00175097" w:rsidRDefault="00175097" w:rsidP="00175097">
      <w:pPr>
        <w:rPr>
          <w:b/>
          <w:sz w:val="22"/>
          <w:szCs w:val="22"/>
          <w:lang w:val="de-CH"/>
        </w:rPr>
      </w:pPr>
    </w:p>
    <w:p w14:paraId="23381BC4" w14:textId="77777777" w:rsidR="00F744E0" w:rsidRPr="00D11F3B" w:rsidRDefault="00F744E0" w:rsidP="00175097">
      <w:pPr>
        <w:rPr>
          <w:b/>
          <w:sz w:val="22"/>
          <w:szCs w:val="22"/>
          <w:lang w:val="de-CH"/>
        </w:rPr>
      </w:pPr>
    </w:p>
    <w:p w14:paraId="74D44469" w14:textId="6F4C5E0C" w:rsidR="00175097" w:rsidRPr="0023331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>Artikel</w:t>
      </w:r>
      <w:r>
        <w:rPr>
          <w:b/>
          <w:sz w:val="22"/>
          <w:szCs w:val="22"/>
          <w:lang w:val="de-CH"/>
        </w:rPr>
        <w:t xml:space="preserve"> 6</w:t>
      </w:r>
      <w:r w:rsidRPr="0023331A">
        <w:rPr>
          <w:b/>
          <w:sz w:val="22"/>
          <w:szCs w:val="22"/>
          <w:lang w:val="de-CH"/>
        </w:rPr>
        <w:tab/>
        <w:t>Stellung</w:t>
      </w:r>
    </w:p>
    <w:p w14:paraId="0E516A35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646422AE" w14:textId="2BF0F2AD" w:rsidR="00175097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Die Arbeitgeberin stellt die Arbeitnehmerin/den Arbeitnehmer als Hilfsarbeiterin/Hilfsarbeiter an.</w:t>
      </w:r>
    </w:p>
    <w:p w14:paraId="559A9A95" w14:textId="705BC338" w:rsidR="0093332F" w:rsidRDefault="0093332F" w:rsidP="00175097">
      <w:pPr>
        <w:rPr>
          <w:sz w:val="22"/>
          <w:szCs w:val="22"/>
          <w:lang w:val="de-CH"/>
        </w:rPr>
      </w:pPr>
    </w:p>
    <w:p w14:paraId="0B5D309C" w14:textId="77777777" w:rsidR="0093332F" w:rsidRPr="0023331A" w:rsidRDefault="0093332F" w:rsidP="00175097">
      <w:pPr>
        <w:rPr>
          <w:sz w:val="22"/>
          <w:szCs w:val="22"/>
          <w:lang w:val="de-CH"/>
        </w:rPr>
      </w:pPr>
    </w:p>
    <w:p w14:paraId="70936C96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>Artikel</w:t>
      </w:r>
      <w:r>
        <w:rPr>
          <w:b/>
          <w:sz w:val="22"/>
          <w:szCs w:val="22"/>
          <w:lang w:val="de-CH"/>
        </w:rPr>
        <w:t xml:space="preserve"> 7</w:t>
      </w:r>
      <w:r w:rsidRPr="0023331A">
        <w:rPr>
          <w:b/>
          <w:sz w:val="22"/>
          <w:szCs w:val="22"/>
          <w:lang w:val="de-CH"/>
        </w:rPr>
        <w:tab/>
        <w:t>Tätigkeit</w:t>
      </w:r>
    </w:p>
    <w:p w14:paraId="62B9AE9A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</w:p>
    <w:p w14:paraId="51537111" w14:textId="6C3E52C1" w:rsidR="00175097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Der Arbeitnehmerin/dem Arbeitnehmer sind einfache handwerkliche Tätigkeiten zur Ausführung und Erledigung übertragen.</w:t>
      </w:r>
    </w:p>
    <w:p w14:paraId="2DF9B09F" w14:textId="3A8E0319" w:rsidR="00AA1273" w:rsidRDefault="00AA1273" w:rsidP="00175097">
      <w:pPr>
        <w:rPr>
          <w:sz w:val="22"/>
          <w:szCs w:val="22"/>
          <w:lang w:val="de-CH"/>
        </w:rPr>
      </w:pPr>
    </w:p>
    <w:p w14:paraId="7519A833" w14:textId="77777777" w:rsidR="00F744E0" w:rsidRPr="0023331A" w:rsidRDefault="00F744E0" w:rsidP="00175097">
      <w:pPr>
        <w:rPr>
          <w:sz w:val="22"/>
          <w:szCs w:val="22"/>
          <w:lang w:val="de-CH"/>
        </w:rPr>
      </w:pPr>
    </w:p>
    <w:p w14:paraId="0925885F" w14:textId="77777777" w:rsidR="00175097" w:rsidRPr="005B6B66" w:rsidRDefault="00175097" w:rsidP="00175097">
      <w:pPr>
        <w:rPr>
          <w:b/>
          <w:sz w:val="26"/>
          <w:szCs w:val="26"/>
          <w:lang w:val="de-CH"/>
        </w:rPr>
      </w:pPr>
      <w:bookmarkStart w:id="4" w:name="_Toc251327179"/>
      <w:r w:rsidRPr="005B6B66">
        <w:rPr>
          <w:b/>
          <w:sz w:val="26"/>
          <w:szCs w:val="26"/>
          <w:lang w:val="de-CH"/>
        </w:rPr>
        <w:lastRenderedPageBreak/>
        <w:t>Rechte und Pflichten der Arbeitnehmerin / des Arbeitnehmers</w:t>
      </w:r>
      <w:bookmarkEnd w:id="4"/>
    </w:p>
    <w:p w14:paraId="7FED6D43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5285B1DA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>Artikel</w:t>
      </w:r>
      <w:r>
        <w:rPr>
          <w:b/>
          <w:sz w:val="22"/>
          <w:szCs w:val="22"/>
          <w:lang w:val="de-CH"/>
        </w:rPr>
        <w:t xml:space="preserve"> 8</w:t>
      </w:r>
      <w:r w:rsidRPr="0023331A">
        <w:rPr>
          <w:b/>
          <w:sz w:val="22"/>
          <w:szCs w:val="22"/>
          <w:lang w:val="de-CH"/>
        </w:rPr>
        <w:tab/>
        <w:t>Allgemeine Rechte und Pflichten</w:t>
      </w:r>
    </w:p>
    <w:p w14:paraId="6E04E49D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4CC354DE" w14:textId="77777777" w:rsidR="00175097" w:rsidRPr="0023331A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 xml:space="preserve">Die Arbeitnehmerin/der Arbeitnehmer ist verpflichtet, die ihr/ihm übertragene Arbeit sorgfältig und anweisungsgemäss auszuführen, sich gegenüber ihrer Arbeitgeberin und ihren Arbeitskolleginnen und -kollegen respektvoll zu verhalten und die Interessen der Arbeitgeberin in guten Treuen zu wahren. </w:t>
      </w:r>
    </w:p>
    <w:p w14:paraId="7C9BAFF9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7BBACFCD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48C2DE7D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>Artikel</w:t>
      </w:r>
      <w:r>
        <w:rPr>
          <w:b/>
          <w:sz w:val="22"/>
          <w:szCs w:val="22"/>
          <w:lang w:val="de-CH"/>
        </w:rPr>
        <w:t xml:space="preserve"> 9</w:t>
      </w:r>
      <w:r w:rsidRPr="0023331A">
        <w:rPr>
          <w:b/>
          <w:sz w:val="22"/>
          <w:szCs w:val="22"/>
          <w:lang w:val="de-CH"/>
        </w:rPr>
        <w:tab/>
        <w:t>Lohn</w:t>
      </w:r>
    </w:p>
    <w:p w14:paraId="76DE345A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458B63D2" w14:textId="22B06F6E" w:rsidR="00175097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Die Parteien vereinbaren</w:t>
      </w:r>
      <w:r>
        <w:rPr>
          <w:sz w:val="22"/>
          <w:szCs w:val="22"/>
          <w:lang w:val="de-CH"/>
        </w:rPr>
        <w:t xml:space="preserve"> bei einem Beschäftigungsgrad von </w:t>
      </w:r>
      <w:r w:rsidRPr="00B52CEC">
        <w:rPr>
          <w:sz w:val="22"/>
          <w:szCs w:val="22"/>
          <w:lang w:val="de-CH"/>
        </w:rPr>
        <w:t>97,56 %</w:t>
      </w:r>
      <w:r>
        <w:rPr>
          <w:sz w:val="22"/>
          <w:szCs w:val="22"/>
          <w:lang w:val="de-CH"/>
        </w:rPr>
        <w:t xml:space="preserve"> (= 40 Stunden pro Woche) </w:t>
      </w:r>
      <w:r w:rsidRPr="0023331A">
        <w:rPr>
          <w:sz w:val="22"/>
          <w:szCs w:val="22"/>
          <w:lang w:val="de-CH"/>
        </w:rPr>
        <w:t xml:space="preserve">einen Zeitlohn von brutto Fr. </w:t>
      </w:r>
      <w:r w:rsidRPr="00B52CEC">
        <w:rPr>
          <w:sz w:val="22"/>
          <w:szCs w:val="22"/>
          <w:lang w:val="de-CH"/>
        </w:rPr>
        <w:t>2000.-</w:t>
      </w:r>
      <w:r w:rsidRPr="0023331A">
        <w:rPr>
          <w:sz w:val="22"/>
          <w:szCs w:val="22"/>
          <w:lang w:val="de-CH"/>
        </w:rPr>
        <w:t xml:space="preserve"> pro Monat (ohne Zuschläge). Es werden nur effektive und vollständig geleistete Arbeitsstunden entlöhnt. Die Überweisung erfolgt 1x monatlich, spätestens </w:t>
      </w:r>
      <w:r w:rsidRPr="00463752">
        <w:rPr>
          <w:sz w:val="22"/>
          <w:szCs w:val="22"/>
          <w:lang w:val="de-CH"/>
        </w:rPr>
        <w:t xml:space="preserve">am 10. Arbeitstag des nächsten </w:t>
      </w:r>
      <w:r w:rsidRPr="0023331A">
        <w:rPr>
          <w:sz w:val="22"/>
          <w:szCs w:val="22"/>
          <w:lang w:val="de-CH"/>
        </w:rPr>
        <w:t>Monats.</w:t>
      </w:r>
    </w:p>
    <w:p w14:paraId="65AF8BCD" w14:textId="3E14D68D" w:rsidR="00C66CC7" w:rsidRPr="0023331A" w:rsidRDefault="00C66CC7" w:rsidP="00175097">
      <w:pPr>
        <w:rPr>
          <w:sz w:val="22"/>
          <w:szCs w:val="22"/>
          <w:lang w:val="de-CH"/>
        </w:rPr>
      </w:pPr>
      <w:r w:rsidRPr="0093332F">
        <w:rPr>
          <w:sz w:val="22"/>
          <w:szCs w:val="22"/>
          <w:lang w:val="de-CH"/>
        </w:rPr>
        <w:t>Bei Bedarf des Arbeitnehmers, kann Vorschuss bei der vorgesetzten Person FAI beantragt werden. Der Vorschuss darf nicht höher sein, als Arbeitsstunden zum Zeitpunkt der Antragsstellung geleistet worden sind.</w:t>
      </w:r>
    </w:p>
    <w:p w14:paraId="0F814456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6D2750EF" w14:textId="77777777" w:rsidR="00175097" w:rsidRPr="0023331A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Vom Bruttolohn werden die folgenden gesetzlichen und vertraglichen Arbeitnehmer-Beiträge in Abzug gebracht:</w:t>
      </w:r>
    </w:p>
    <w:p w14:paraId="1858DBC9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23F46458" w14:textId="77777777" w:rsidR="00175097" w:rsidRPr="0023331A" w:rsidRDefault="00175097" w:rsidP="00175097">
      <w:pPr>
        <w:numPr>
          <w:ilvl w:val="0"/>
          <w:numId w:val="6"/>
        </w:num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der Sozialversicherungsbeitrag an die AHV, IV, EO, ALV gemäss aktueller gesetzlicher Grundlage</w:t>
      </w:r>
    </w:p>
    <w:p w14:paraId="71BA51E4" w14:textId="77777777" w:rsidR="00175097" w:rsidRPr="00F867AE" w:rsidRDefault="00175097" w:rsidP="00175097">
      <w:pPr>
        <w:pStyle w:val="Listenabsatz"/>
        <w:numPr>
          <w:ilvl w:val="0"/>
          <w:numId w:val="6"/>
        </w:numPr>
        <w:tabs>
          <w:tab w:val="left" w:pos="1134"/>
        </w:tabs>
        <w:rPr>
          <w:rFonts w:eastAsia="Times New Roman" w:cstheme="minorHAnsi"/>
          <w:sz w:val="22"/>
          <w:szCs w:val="20"/>
          <w:lang w:val="de-CH" w:eastAsia="de-CH"/>
        </w:rPr>
      </w:pPr>
      <w:r w:rsidRPr="00F867AE">
        <w:rPr>
          <w:sz w:val="22"/>
          <w:szCs w:val="22"/>
          <w:lang w:val="de-CH"/>
        </w:rPr>
        <w:t xml:space="preserve">Die Prämie an die Nichtberufsunfallversicherung (NBU) übernimmt die Arbeitgeberin. </w:t>
      </w:r>
      <w:r w:rsidRPr="00F867AE">
        <w:rPr>
          <w:rFonts w:eastAsia="Times New Roman" w:cstheme="minorHAnsi"/>
          <w:sz w:val="22"/>
          <w:szCs w:val="20"/>
          <w:lang w:val="de-CH" w:eastAsia="de-CH"/>
        </w:rPr>
        <w:t>Eine Versicherung gegen Nichtberufsunfälle besteht dann, wenn die durchschnittliche wöchentliche Arbeitszeit 8 Stunden und mehr beträgt.</w:t>
      </w:r>
    </w:p>
    <w:p w14:paraId="13E49470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431F42DC" w14:textId="77777777" w:rsidR="00175097" w:rsidRPr="0023331A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Vom Bruttolohn wird gegebenenfalls die Quellensteuer abgezogen. Die Arbeitgeberin lässt diese der Steuerbehörde zukommen.</w:t>
      </w:r>
    </w:p>
    <w:p w14:paraId="2154D847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4EF9D3EA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614393B8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>Artikel</w:t>
      </w:r>
      <w:r>
        <w:rPr>
          <w:b/>
          <w:sz w:val="22"/>
          <w:szCs w:val="22"/>
          <w:lang w:val="de-CH"/>
        </w:rPr>
        <w:t xml:space="preserve"> 10</w:t>
      </w:r>
      <w:r w:rsidRPr="0023331A">
        <w:rPr>
          <w:b/>
          <w:sz w:val="22"/>
          <w:szCs w:val="22"/>
          <w:lang w:val="de-CH"/>
        </w:rPr>
        <w:tab/>
        <w:t>Gratifikation</w:t>
      </w:r>
    </w:p>
    <w:p w14:paraId="7886E045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69569C84" w14:textId="678F10B3" w:rsidR="00175097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Es wird keine Gratifikation und dergleichen ausgerichtet.</w:t>
      </w:r>
    </w:p>
    <w:p w14:paraId="76809717" w14:textId="3E31350F" w:rsidR="00B52CEC" w:rsidRDefault="00B52CEC" w:rsidP="00175097">
      <w:pPr>
        <w:rPr>
          <w:sz w:val="22"/>
          <w:szCs w:val="22"/>
          <w:lang w:val="de-CH"/>
        </w:rPr>
      </w:pPr>
    </w:p>
    <w:p w14:paraId="00CD42EA" w14:textId="77777777" w:rsidR="00B52CEC" w:rsidRPr="0023331A" w:rsidRDefault="00B52CEC" w:rsidP="00175097">
      <w:pPr>
        <w:rPr>
          <w:sz w:val="22"/>
          <w:szCs w:val="22"/>
          <w:lang w:val="de-CH"/>
        </w:rPr>
      </w:pPr>
    </w:p>
    <w:p w14:paraId="4F48FAB4" w14:textId="77777777" w:rsidR="00175097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>Artikel</w:t>
      </w:r>
      <w:r>
        <w:rPr>
          <w:b/>
          <w:sz w:val="22"/>
          <w:szCs w:val="22"/>
          <w:lang w:val="de-CH"/>
        </w:rPr>
        <w:t xml:space="preserve"> 11</w:t>
      </w:r>
      <w:r w:rsidRPr="0023331A">
        <w:rPr>
          <w:b/>
          <w:sz w:val="22"/>
          <w:szCs w:val="22"/>
          <w:lang w:val="de-CH"/>
        </w:rPr>
        <w:tab/>
      </w:r>
    </w:p>
    <w:p w14:paraId="3DC6AD06" w14:textId="77777777" w:rsidR="00175097" w:rsidRDefault="00175097" w:rsidP="00175097">
      <w:pPr>
        <w:rPr>
          <w:b/>
          <w:sz w:val="22"/>
          <w:szCs w:val="22"/>
          <w:lang w:val="de-CH"/>
        </w:rPr>
      </w:pPr>
    </w:p>
    <w:p w14:paraId="09E88CA9" w14:textId="3E3CF7D4" w:rsidR="00175097" w:rsidRPr="006722F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 xml:space="preserve">Bei krankheits- oder unfallbedingter Arbeitsverhinderung </w:t>
      </w:r>
      <w:r>
        <w:rPr>
          <w:sz w:val="22"/>
          <w:szCs w:val="22"/>
          <w:lang w:val="de-CH"/>
        </w:rPr>
        <w:t xml:space="preserve">sowie anderen Gründen, die in der Person der Arbeitnehmerin bzw. des Arbeitnehmers liegen, und diese ohne Verschulden an der Arbeitsleistung hindern, ist ein entsprechendes </w:t>
      </w:r>
      <w:r w:rsidRPr="00404D38">
        <w:rPr>
          <w:b/>
          <w:bCs/>
          <w:sz w:val="22"/>
          <w:szCs w:val="22"/>
          <w:lang w:val="de-CH"/>
        </w:rPr>
        <w:t xml:space="preserve">Arztzeugnis ab dem ersten </w:t>
      </w:r>
      <w:r w:rsidR="00C66CC7" w:rsidRPr="00B52CEC">
        <w:rPr>
          <w:b/>
          <w:bCs/>
          <w:sz w:val="22"/>
          <w:szCs w:val="22"/>
          <w:lang w:val="de-CH"/>
        </w:rPr>
        <w:t>Absenz</w:t>
      </w:r>
      <w:r w:rsidR="00B52CEC" w:rsidRPr="00B52CEC">
        <w:rPr>
          <w:b/>
          <w:bCs/>
          <w:sz w:val="22"/>
          <w:szCs w:val="22"/>
          <w:lang w:val="de-CH"/>
        </w:rPr>
        <w:t>ent</w:t>
      </w:r>
      <w:r w:rsidR="00C66CC7" w:rsidRPr="00B52CEC">
        <w:rPr>
          <w:b/>
          <w:bCs/>
          <w:sz w:val="22"/>
          <w:szCs w:val="22"/>
          <w:lang w:val="de-CH"/>
        </w:rPr>
        <w:t>ag</w:t>
      </w:r>
      <w:r>
        <w:rPr>
          <w:sz w:val="22"/>
          <w:szCs w:val="22"/>
          <w:lang w:val="de-CH"/>
        </w:rPr>
        <w:t xml:space="preserve"> innert drei Tagen der Arbeitgeberin vorzulegen. </w:t>
      </w:r>
    </w:p>
    <w:p w14:paraId="3968DBD4" w14:textId="5D8CC2E7" w:rsidR="00B52CEC" w:rsidRDefault="00B52CEC">
      <w:pPr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br w:type="page"/>
      </w:r>
    </w:p>
    <w:p w14:paraId="7C1E0516" w14:textId="77777777" w:rsidR="00175097" w:rsidRPr="006722FA" w:rsidRDefault="00175097" w:rsidP="00175097">
      <w:pPr>
        <w:rPr>
          <w:b/>
          <w:sz w:val="22"/>
          <w:szCs w:val="22"/>
          <w:lang w:val="de-CH"/>
        </w:rPr>
      </w:pPr>
    </w:p>
    <w:p w14:paraId="06C622D8" w14:textId="77777777" w:rsidR="00175097" w:rsidRPr="006722FA" w:rsidRDefault="00175097" w:rsidP="00175097">
      <w:pPr>
        <w:pStyle w:val="Listenabsatz"/>
        <w:numPr>
          <w:ilvl w:val="0"/>
          <w:numId w:val="7"/>
        </w:numPr>
        <w:ind w:left="284" w:hanging="284"/>
        <w:rPr>
          <w:b/>
          <w:sz w:val="22"/>
          <w:szCs w:val="22"/>
          <w:lang w:val="de-CH"/>
        </w:rPr>
      </w:pPr>
      <w:r w:rsidRPr="006722FA">
        <w:rPr>
          <w:b/>
          <w:sz w:val="22"/>
          <w:szCs w:val="22"/>
          <w:lang w:val="de-CH"/>
        </w:rPr>
        <w:t>Lohnfortzahlung bei</w:t>
      </w:r>
      <w:r>
        <w:rPr>
          <w:b/>
          <w:sz w:val="22"/>
          <w:szCs w:val="22"/>
          <w:lang w:val="de-CH"/>
        </w:rPr>
        <w:t xml:space="preserve"> Berufsunfall</w:t>
      </w:r>
    </w:p>
    <w:p w14:paraId="7A336F3D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223F6EE6" w14:textId="77777777" w:rsidR="00175097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Bei Berufsunfall wird der Lohn bis zum Ende der Anstellung weiterausgerichtet. In der Folge entfällt der Lohn. Es werden Taggelder durch die Unfallversicherung ausbezahlt.</w:t>
      </w:r>
    </w:p>
    <w:p w14:paraId="768E2B38" w14:textId="77777777" w:rsidR="00175097" w:rsidRDefault="00175097" w:rsidP="00175097">
      <w:pPr>
        <w:rPr>
          <w:sz w:val="22"/>
          <w:szCs w:val="22"/>
          <w:lang w:val="de-CH"/>
        </w:rPr>
      </w:pPr>
    </w:p>
    <w:p w14:paraId="471CEFFD" w14:textId="77777777" w:rsidR="00175097" w:rsidRPr="00E75079" w:rsidRDefault="00175097" w:rsidP="00175097">
      <w:pPr>
        <w:pStyle w:val="Listenabsatz"/>
        <w:numPr>
          <w:ilvl w:val="0"/>
          <w:numId w:val="7"/>
        </w:numPr>
        <w:ind w:left="284" w:hanging="284"/>
        <w:rPr>
          <w:b/>
          <w:sz w:val="22"/>
          <w:szCs w:val="22"/>
          <w:lang w:val="de-CH"/>
        </w:rPr>
      </w:pPr>
      <w:r w:rsidRPr="00E75079">
        <w:rPr>
          <w:b/>
          <w:sz w:val="22"/>
          <w:szCs w:val="22"/>
          <w:lang w:val="de-CH"/>
        </w:rPr>
        <w:t>Lohnfortzahlung bei</w:t>
      </w:r>
      <w:r>
        <w:rPr>
          <w:b/>
          <w:sz w:val="22"/>
          <w:szCs w:val="22"/>
          <w:lang w:val="de-CH"/>
        </w:rPr>
        <w:t xml:space="preserve"> Krankheit und Nichtberufsunfall</w:t>
      </w:r>
    </w:p>
    <w:p w14:paraId="3C2FA570" w14:textId="77777777" w:rsidR="00175097" w:rsidRDefault="00175097" w:rsidP="00175097">
      <w:pPr>
        <w:rPr>
          <w:sz w:val="22"/>
          <w:szCs w:val="22"/>
          <w:lang w:val="de-CH"/>
        </w:rPr>
      </w:pPr>
    </w:p>
    <w:p w14:paraId="0AEA7C14" w14:textId="77777777" w:rsidR="00175097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Bei Krankheit wird der Lohn während einer Woche weiterausgerichtet. </w:t>
      </w:r>
    </w:p>
    <w:p w14:paraId="60A6BC31" w14:textId="77777777" w:rsidR="00175097" w:rsidRDefault="00175097" w:rsidP="00175097">
      <w:pPr>
        <w:rPr>
          <w:sz w:val="22"/>
          <w:szCs w:val="22"/>
          <w:lang w:val="de-CH"/>
        </w:rPr>
      </w:pPr>
    </w:p>
    <w:p w14:paraId="778E9517" w14:textId="77777777" w:rsidR="00175097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Bei Arbeitsverhinderung infolge Nichtberufsunfall wird der Lohn während einer Woche weiterausgerichtet. In der Folge entfällt der Lohn, allerdings werden Taggelder durch die Unfallversicherung ausbezahlt.</w:t>
      </w:r>
    </w:p>
    <w:p w14:paraId="33FA85C6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2CEABE7E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</w:p>
    <w:p w14:paraId="449ABF24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>Sollstunden, Präsenzzeit, Ferien, Feiertage, Arztzeugnis</w:t>
      </w:r>
    </w:p>
    <w:p w14:paraId="7FA399F9" w14:textId="77777777" w:rsidR="00175097" w:rsidRPr="0023331A" w:rsidRDefault="00F744E0" w:rsidP="00175097">
      <w:pPr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790091769"/>
          <w:placeholder>
            <w:docPart w:val="FDA3B327D29C43F2806D42FD881FB423"/>
          </w:placeholder>
          <w:showingPlcHdr/>
          <w:text/>
        </w:sdtPr>
        <w:sdtEndPr/>
        <w:sdtContent>
          <w:r w:rsidR="00175097">
            <w:rPr>
              <w:sz w:val="22"/>
              <w:szCs w:val="22"/>
              <w:lang w:val="de-CH"/>
            </w:rPr>
            <w:t xml:space="preserve">     </w:t>
          </w:r>
        </w:sdtContent>
      </w:sdt>
    </w:p>
    <w:p w14:paraId="4256D3C0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180654FA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>Artikel</w:t>
      </w:r>
      <w:r>
        <w:rPr>
          <w:b/>
          <w:sz w:val="22"/>
          <w:szCs w:val="22"/>
          <w:lang w:val="de-CH"/>
        </w:rPr>
        <w:t xml:space="preserve"> 12</w:t>
      </w:r>
      <w:r w:rsidRPr="0023331A">
        <w:rPr>
          <w:b/>
          <w:sz w:val="22"/>
          <w:szCs w:val="22"/>
          <w:lang w:val="de-CH"/>
        </w:rPr>
        <w:tab/>
        <w:t>Präsenzzeiten</w:t>
      </w:r>
    </w:p>
    <w:p w14:paraId="45F6C7B2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</w:p>
    <w:p w14:paraId="2757DF71" w14:textId="77777777" w:rsidR="00175097" w:rsidRPr="0023331A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Die Arbeitnehmerin / der Arbeitnehmer hat folgende feste Arbeitszeiten:</w:t>
      </w:r>
    </w:p>
    <w:p w14:paraId="7123BB7A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02DC37D4" w14:textId="77777777" w:rsidR="00175097" w:rsidRPr="00D11F3B" w:rsidRDefault="00175097" w:rsidP="00175097">
      <w:pPr>
        <w:rPr>
          <w:sz w:val="22"/>
          <w:szCs w:val="22"/>
          <w:lang w:val="de-CH"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00D11F3B">
          <w:rPr>
            <w:sz w:val="22"/>
            <w:szCs w:val="22"/>
            <w:lang w:val="de-CH"/>
          </w:rPr>
          <w:t>vormittags</w:t>
        </w:r>
      </w:smartTag>
      <w:r w:rsidRPr="00D11F3B">
        <w:rPr>
          <w:sz w:val="22"/>
          <w:szCs w:val="22"/>
          <w:lang w:val="de-CH"/>
        </w:rPr>
        <w:t xml:space="preserve"> von</w:t>
      </w:r>
      <w:r w:rsidRPr="00D11F3B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1000166640"/>
          <w:placeholder>
            <w:docPart w:val="46D13E3C33554C4A9573C835447EB75D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  <w:r w:rsidRPr="00D11F3B">
        <w:rPr>
          <w:sz w:val="22"/>
          <w:szCs w:val="22"/>
          <w:lang w:val="de-CH"/>
        </w:rPr>
        <w:t xml:space="preserve"> Uhr bis </w:t>
      </w:r>
      <w:sdt>
        <w:sdtPr>
          <w:rPr>
            <w:sz w:val="22"/>
            <w:szCs w:val="22"/>
            <w:lang w:val="de-CH"/>
          </w:rPr>
          <w:id w:val="-494493354"/>
          <w:placeholder>
            <w:docPart w:val="8745D5CF0B1B408BB2EDD020AC27B3ED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  <w:r w:rsidRPr="00D11F3B">
        <w:rPr>
          <w:sz w:val="22"/>
          <w:szCs w:val="22"/>
          <w:lang w:val="de-CH"/>
        </w:rPr>
        <w:t xml:space="preserve"> Uhr</w:t>
      </w:r>
    </w:p>
    <w:p w14:paraId="555660E8" w14:textId="77777777" w:rsidR="00175097" w:rsidRPr="00D11F3B" w:rsidRDefault="00175097" w:rsidP="00175097">
      <w:pPr>
        <w:rPr>
          <w:sz w:val="22"/>
          <w:szCs w:val="22"/>
          <w:lang w:val="de-CH"/>
        </w:rPr>
      </w:pPr>
      <w:r w:rsidRPr="00D11F3B">
        <w:rPr>
          <w:sz w:val="22"/>
          <w:szCs w:val="22"/>
          <w:lang w:val="de-CH"/>
        </w:rPr>
        <w:t>nachmittags von</w:t>
      </w:r>
      <w:r w:rsidRPr="00D11F3B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746303058"/>
          <w:placeholder>
            <w:docPart w:val="0F24E7EC33C04C918A224FEDD9BAF21C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  <w:r w:rsidRPr="00D11F3B">
        <w:rPr>
          <w:sz w:val="22"/>
          <w:szCs w:val="22"/>
          <w:lang w:val="de-CH"/>
        </w:rPr>
        <w:t xml:space="preserve"> Uhr bis </w:t>
      </w:r>
      <w:sdt>
        <w:sdtPr>
          <w:rPr>
            <w:sz w:val="22"/>
            <w:szCs w:val="22"/>
            <w:lang w:val="de-CH"/>
          </w:rPr>
          <w:id w:val="-23321029"/>
          <w:placeholder>
            <w:docPart w:val="66D31A4C50964F0AA152347B66561B16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  <w:r w:rsidRPr="00D11F3B">
        <w:rPr>
          <w:sz w:val="22"/>
          <w:szCs w:val="22"/>
          <w:lang w:val="de-CH"/>
        </w:rPr>
        <w:t xml:space="preserve"> Uhr</w:t>
      </w:r>
    </w:p>
    <w:p w14:paraId="6DD09A85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76C4C2EB" w14:textId="77777777" w:rsidR="00175097" w:rsidRPr="00D11F3B" w:rsidRDefault="00175097" w:rsidP="00175097">
      <w:pPr>
        <w:rPr>
          <w:sz w:val="22"/>
          <w:szCs w:val="22"/>
          <w:lang w:val="de-CH"/>
        </w:rPr>
      </w:pPr>
      <w:r w:rsidRPr="00D11F3B">
        <w:rPr>
          <w:b/>
          <w:sz w:val="22"/>
          <w:szCs w:val="22"/>
          <w:lang w:val="de-CH"/>
        </w:rPr>
        <w:t>Bei Teilzeitanstellung:</w:t>
      </w:r>
      <w:r w:rsidRPr="00D11F3B">
        <w:rPr>
          <w:sz w:val="22"/>
          <w:szCs w:val="22"/>
          <w:lang w:val="de-CH"/>
        </w:rPr>
        <w:t xml:space="preserve"> Die Arbeitnehmerin / der Arbeitnehmer arbeitet an folgenden Halbtagen:</w:t>
      </w:r>
    </w:p>
    <w:p w14:paraId="7576B312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65C0A390" w14:textId="77777777" w:rsidR="00175097" w:rsidRPr="0023331A" w:rsidRDefault="00F744E0" w:rsidP="00175097">
      <w:pPr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120432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 w:rsidRPr="0023331A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175097">
        <w:rPr>
          <w:sz w:val="22"/>
          <w:szCs w:val="22"/>
          <w:lang w:val="de-CH"/>
        </w:rPr>
        <w:t xml:space="preserve"> </w:t>
      </w:r>
      <w:r w:rsidR="00175097" w:rsidRPr="0023331A">
        <w:rPr>
          <w:sz w:val="22"/>
          <w:szCs w:val="22"/>
          <w:lang w:val="de-CH"/>
        </w:rPr>
        <w:t>Montagvormittag</w:t>
      </w:r>
      <w:r w:rsidR="00175097" w:rsidRPr="0023331A">
        <w:rPr>
          <w:sz w:val="22"/>
          <w:szCs w:val="22"/>
          <w:lang w:val="de-CH"/>
        </w:rPr>
        <w:tab/>
      </w:r>
      <w:r w:rsidR="00175097" w:rsidRPr="0023331A">
        <w:rPr>
          <w:sz w:val="22"/>
          <w:szCs w:val="22"/>
          <w:lang w:val="de-CH"/>
        </w:rPr>
        <w:tab/>
      </w:r>
      <w:bookmarkStart w:id="5" w:name="Kontrollkästchen6"/>
      <w:sdt>
        <w:sdtPr>
          <w:rPr>
            <w:sz w:val="22"/>
            <w:szCs w:val="22"/>
            <w:lang w:val="de-CH"/>
          </w:rPr>
          <w:id w:val="-214665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 w:rsidRPr="0023331A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bookmarkEnd w:id="5"/>
      <w:r w:rsidR="00175097">
        <w:rPr>
          <w:sz w:val="22"/>
          <w:szCs w:val="22"/>
          <w:lang w:val="de-CH"/>
        </w:rPr>
        <w:t xml:space="preserve"> </w:t>
      </w:r>
      <w:r w:rsidR="00175097" w:rsidRPr="0023331A">
        <w:rPr>
          <w:sz w:val="22"/>
          <w:szCs w:val="22"/>
          <w:lang w:val="de-CH"/>
        </w:rPr>
        <w:t>Montagnachmittag</w:t>
      </w:r>
      <w:r w:rsidR="00175097" w:rsidRPr="0023331A">
        <w:rPr>
          <w:sz w:val="22"/>
          <w:szCs w:val="22"/>
          <w:lang w:val="de-CH"/>
        </w:rPr>
        <w:tab/>
      </w:r>
    </w:p>
    <w:p w14:paraId="2A4FA60D" w14:textId="77777777" w:rsidR="00175097" w:rsidRPr="0023331A" w:rsidRDefault="00F744E0" w:rsidP="00175097">
      <w:pPr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214076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 w:rsidRPr="0023331A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175097">
        <w:rPr>
          <w:sz w:val="22"/>
          <w:szCs w:val="22"/>
          <w:lang w:val="de-CH"/>
        </w:rPr>
        <w:t xml:space="preserve"> </w:t>
      </w:r>
      <w:r w:rsidR="00175097" w:rsidRPr="0023331A">
        <w:rPr>
          <w:sz w:val="22"/>
          <w:szCs w:val="22"/>
          <w:lang w:val="de-CH"/>
        </w:rPr>
        <w:t xml:space="preserve">Dienstagvormittag </w:t>
      </w:r>
      <w:r w:rsidR="00175097" w:rsidRPr="0023331A">
        <w:rPr>
          <w:sz w:val="22"/>
          <w:szCs w:val="22"/>
          <w:lang w:val="de-CH"/>
        </w:rPr>
        <w:tab/>
        <w:t xml:space="preserve"> </w:t>
      </w:r>
      <w:r w:rsidR="00175097" w:rsidRPr="0023331A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14474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 w:rsidRPr="0023331A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175097">
        <w:rPr>
          <w:sz w:val="22"/>
          <w:szCs w:val="22"/>
          <w:lang w:val="de-CH"/>
        </w:rPr>
        <w:t xml:space="preserve"> </w:t>
      </w:r>
      <w:r w:rsidR="00175097" w:rsidRPr="0023331A">
        <w:rPr>
          <w:sz w:val="22"/>
          <w:szCs w:val="22"/>
          <w:lang w:val="de-CH"/>
        </w:rPr>
        <w:t>Dienstagnachmittag</w:t>
      </w:r>
    </w:p>
    <w:p w14:paraId="4CA2194A" w14:textId="77777777" w:rsidR="00175097" w:rsidRPr="0023331A" w:rsidRDefault="00F744E0" w:rsidP="00175097">
      <w:pPr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72280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 w:rsidRPr="0023331A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175097">
        <w:rPr>
          <w:sz w:val="22"/>
          <w:szCs w:val="22"/>
          <w:lang w:val="de-CH"/>
        </w:rPr>
        <w:t xml:space="preserve"> </w:t>
      </w:r>
      <w:r w:rsidR="00175097" w:rsidRPr="0023331A">
        <w:rPr>
          <w:sz w:val="22"/>
          <w:szCs w:val="22"/>
          <w:lang w:val="de-CH"/>
        </w:rPr>
        <w:t xml:space="preserve">Mittwochvormittag </w:t>
      </w:r>
      <w:r w:rsidR="00175097" w:rsidRPr="0023331A">
        <w:rPr>
          <w:sz w:val="22"/>
          <w:szCs w:val="22"/>
          <w:lang w:val="de-CH"/>
        </w:rPr>
        <w:tab/>
      </w:r>
      <w:r w:rsidR="00175097" w:rsidRPr="0023331A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200481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 w:rsidRPr="0023331A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175097">
        <w:rPr>
          <w:sz w:val="22"/>
          <w:szCs w:val="22"/>
          <w:lang w:val="de-CH"/>
        </w:rPr>
        <w:t xml:space="preserve"> </w:t>
      </w:r>
      <w:r w:rsidR="00175097" w:rsidRPr="0023331A">
        <w:rPr>
          <w:sz w:val="22"/>
          <w:szCs w:val="22"/>
          <w:lang w:val="de-CH"/>
        </w:rPr>
        <w:t>Mittwochnachmittag</w:t>
      </w:r>
    </w:p>
    <w:p w14:paraId="01B0FA30" w14:textId="77777777" w:rsidR="00175097" w:rsidRPr="0023331A" w:rsidRDefault="00F744E0" w:rsidP="00175097">
      <w:pPr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139442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 w:rsidRPr="0023331A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175097">
        <w:rPr>
          <w:sz w:val="22"/>
          <w:szCs w:val="22"/>
          <w:lang w:val="de-CH"/>
        </w:rPr>
        <w:t xml:space="preserve"> </w:t>
      </w:r>
      <w:r w:rsidR="00175097" w:rsidRPr="0023331A">
        <w:rPr>
          <w:sz w:val="22"/>
          <w:szCs w:val="22"/>
          <w:lang w:val="de-CH"/>
        </w:rPr>
        <w:t>Donnerstagvormittag</w:t>
      </w:r>
      <w:r w:rsidR="00175097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35031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175097">
        <w:rPr>
          <w:sz w:val="22"/>
          <w:szCs w:val="22"/>
          <w:lang w:val="de-CH"/>
        </w:rPr>
        <w:t xml:space="preserve"> </w:t>
      </w:r>
      <w:r w:rsidR="00175097" w:rsidRPr="0023331A">
        <w:rPr>
          <w:sz w:val="22"/>
          <w:szCs w:val="22"/>
          <w:lang w:val="de-CH"/>
        </w:rPr>
        <w:t>Donnerstagnachmittag</w:t>
      </w:r>
    </w:p>
    <w:p w14:paraId="7D7AAFCB" w14:textId="77777777" w:rsidR="00175097" w:rsidRPr="0023331A" w:rsidRDefault="00F744E0" w:rsidP="00175097">
      <w:pPr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20359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 w:rsidRPr="0023331A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175097">
        <w:rPr>
          <w:sz w:val="22"/>
          <w:szCs w:val="22"/>
          <w:lang w:val="de-CH"/>
        </w:rPr>
        <w:t xml:space="preserve"> </w:t>
      </w:r>
      <w:r w:rsidR="00175097" w:rsidRPr="0023331A">
        <w:rPr>
          <w:sz w:val="22"/>
          <w:szCs w:val="22"/>
          <w:lang w:val="de-CH"/>
        </w:rPr>
        <w:t>Freitagvormittag</w:t>
      </w:r>
      <w:r w:rsidR="00175097" w:rsidRPr="0023331A">
        <w:rPr>
          <w:sz w:val="22"/>
          <w:szCs w:val="22"/>
          <w:lang w:val="de-CH"/>
        </w:rPr>
        <w:tab/>
      </w:r>
      <w:r w:rsidR="00175097" w:rsidRPr="0023331A">
        <w:rPr>
          <w:sz w:val="22"/>
          <w:szCs w:val="22"/>
          <w:lang w:val="de-CH"/>
        </w:rPr>
        <w:tab/>
      </w:r>
      <w:sdt>
        <w:sdtPr>
          <w:rPr>
            <w:sz w:val="22"/>
            <w:szCs w:val="22"/>
            <w:lang w:val="de-CH"/>
          </w:rPr>
          <w:id w:val="-87646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97" w:rsidRPr="0023331A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  <w:r w:rsidR="00175097">
        <w:rPr>
          <w:sz w:val="22"/>
          <w:szCs w:val="22"/>
          <w:lang w:val="de-CH"/>
        </w:rPr>
        <w:t xml:space="preserve"> </w:t>
      </w:r>
      <w:r w:rsidR="00175097" w:rsidRPr="0023331A">
        <w:rPr>
          <w:sz w:val="22"/>
          <w:szCs w:val="22"/>
          <w:lang w:val="de-CH"/>
        </w:rPr>
        <w:t>Freitagnachmittag</w:t>
      </w:r>
    </w:p>
    <w:p w14:paraId="66B6ECF7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12ADB7FE" w14:textId="77777777" w:rsidR="00175097" w:rsidRPr="00D11F3B" w:rsidRDefault="00175097" w:rsidP="00175097">
      <w:pPr>
        <w:rPr>
          <w:sz w:val="22"/>
          <w:szCs w:val="22"/>
          <w:lang w:val="de-CH"/>
        </w:rPr>
      </w:pPr>
      <w:r w:rsidRPr="00D11F3B">
        <w:rPr>
          <w:sz w:val="22"/>
          <w:szCs w:val="22"/>
          <w:lang w:val="de-CH"/>
        </w:rPr>
        <w:t>Im</w:t>
      </w:r>
      <w:r w:rsidRPr="00D11F3B">
        <w:rPr>
          <w:b/>
          <w:sz w:val="22"/>
          <w:szCs w:val="22"/>
          <w:lang w:val="de-CH"/>
        </w:rPr>
        <w:t xml:space="preserve"> Verhinderungsfall</w:t>
      </w:r>
      <w:r w:rsidRPr="00D11F3B">
        <w:rPr>
          <w:sz w:val="22"/>
          <w:szCs w:val="22"/>
          <w:lang w:val="de-CH"/>
        </w:rPr>
        <w:t xml:space="preserve"> muss sich die Arbeitnehmerin / der Arbeitnehmer bis spätestens </w:t>
      </w:r>
      <w:r w:rsidRPr="00D11F3B">
        <w:rPr>
          <w:b/>
          <w:sz w:val="22"/>
          <w:szCs w:val="22"/>
          <w:lang w:val="de-CH"/>
        </w:rPr>
        <w:t>8 Uhr</w:t>
      </w:r>
      <w:r w:rsidRPr="00D11F3B">
        <w:rPr>
          <w:sz w:val="22"/>
          <w:szCs w:val="22"/>
          <w:lang w:val="de-CH"/>
        </w:rPr>
        <w:t xml:space="preserve"> unter Telefonnummer </w:t>
      </w:r>
      <w:sdt>
        <w:sdtPr>
          <w:rPr>
            <w:sz w:val="22"/>
            <w:szCs w:val="22"/>
            <w:lang w:val="de-CH"/>
          </w:rPr>
          <w:id w:val="-153458708"/>
          <w:placeholder>
            <w:docPart w:val="1FCF0A7ECEA84E1D8C288019C151DC77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  <w:r w:rsidRPr="00D11F3B">
        <w:rPr>
          <w:sz w:val="22"/>
          <w:szCs w:val="22"/>
          <w:lang w:val="de-CH"/>
        </w:rPr>
        <w:t xml:space="preserve"> abmelden.</w:t>
      </w:r>
    </w:p>
    <w:p w14:paraId="2D785335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7C1CDA1D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79E87DC6" w14:textId="77777777" w:rsidR="00175097" w:rsidRPr="00D11F3B" w:rsidRDefault="00175097" w:rsidP="00175097">
      <w:pPr>
        <w:rPr>
          <w:b/>
          <w:sz w:val="22"/>
          <w:szCs w:val="22"/>
          <w:lang w:val="de-CH"/>
        </w:rPr>
      </w:pPr>
      <w:r w:rsidRPr="00D11F3B">
        <w:rPr>
          <w:b/>
          <w:sz w:val="22"/>
          <w:szCs w:val="22"/>
          <w:lang w:val="de-CH"/>
        </w:rPr>
        <w:t>Artikel 13</w:t>
      </w:r>
      <w:r w:rsidRPr="00D11F3B">
        <w:rPr>
          <w:b/>
          <w:sz w:val="22"/>
          <w:szCs w:val="22"/>
          <w:lang w:val="de-CH"/>
        </w:rPr>
        <w:tab/>
        <w:t>Ferien</w:t>
      </w:r>
    </w:p>
    <w:p w14:paraId="672DFCDA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6A4A34FF" w14:textId="77777777" w:rsidR="00175097" w:rsidRPr="0023331A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Arbeitnehmende haben, bezogen auf ein Vollpensum</w:t>
      </w:r>
      <w:r>
        <w:rPr>
          <w:sz w:val="22"/>
          <w:szCs w:val="22"/>
          <w:lang w:val="de-CH"/>
        </w:rPr>
        <w:t xml:space="preserve"> (40 Stunden pro Woche)</w:t>
      </w:r>
      <w:r w:rsidRPr="0023331A">
        <w:rPr>
          <w:sz w:val="22"/>
          <w:szCs w:val="22"/>
          <w:lang w:val="de-CH"/>
        </w:rPr>
        <w:t>, Anspruch auf fünf Wochen Ferien pro Jahr. Für ein unvollständiges Dienstjahr (und Teilzeitanstellungen) werden Ferien entsprechend der Dauer des Arbeitsverhältnisses gewährt.</w:t>
      </w:r>
    </w:p>
    <w:p w14:paraId="3BE019DE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1F4D1D76" w14:textId="77777777" w:rsidR="00175097" w:rsidRPr="0023331A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 xml:space="preserve">Im hier vorliegenden Falle hat die Arbeitnehmerin / der Arbeitnehmer Anrecht auf </w:t>
      </w:r>
      <w:r w:rsidRPr="0023331A">
        <w:rPr>
          <w:b/>
          <w:sz w:val="22"/>
          <w:szCs w:val="22"/>
          <w:lang w:val="de-CH"/>
        </w:rPr>
        <w:t>6.25 Tage</w:t>
      </w:r>
      <w:r w:rsidRPr="0023331A">
        <w:rPr>
          <w:sz w:val="22"/>
          <w:szCs w:val="22"/>
          <w:lang w:val="de-CH"/>
        </w:rPr>
        <w:t xml:space="preserve"> Ferien.</w:t>
      </w:r>
    </w:p>
    <w:p w14:paraId="6C6FFA1A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1EDAA72A" w14:textId="77777777" w:rsidR="00175097" w:rsidRPr="0023331A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lastRenderedPageBreak/>
        <w:t xml:space="preserve">Die Ferientage müssen am Ende </w:t>
      </w:r>
      <w:r>
        <w:rPr>
          <w:sz w:val="22"/>
          <w:szCs w:val="22"/>
          <w:lang w:val="de-CH"/>
        </w:rPr>
        <w:t xml:space="preserve">der Anstellung </w:t>
      </w:r>
      <w:r w:rsidRPr="0023331A">
        <w:rPr>
          <w:sz w:val="22"/>
          <w:szCs w:val="22"/>
          <w:lang w:val="de-CH"/>
        </w:rPr>
        <w:t>bezogen werden. Fällt der Arbeitseinsatz in die Zeitspanne</w:t>
      </w:r>
      <w:r>
        <w:rPr>
          <w:sz w:val="22"/>
          <w:szCs w:val="22"/>
          <w:lang w:val="de-CH"/>
        </w:rPr>
        <w:t>,</w:t>
      </w:r>
      <w:r w:rsidRPr="0023331A">
        <w:rPr>
          <w:sz w:val="22"/>
          <w:szCs w:val="22"/>
          <w:lang w:val="de-CH"/>
        </w:rPr>
        <w:t xml:space="preserve"> in der Betriebsferien oder Weihnachtsferien stattfinden, müssen sie an diesen festen Daten bezogen werden.</w:t>
      </w:r>
    </w:p>
    <w:p w14:paraId="454BC981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077E2C23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0E6FFF21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>Artikel</w:t>
      </w:r>
      <w:r>
        <w:rPr>
          <w:b/>
          <w:sz w:val="22"/>
          <w:szCs w:val="22"/>
          <w:lang w:val="de-CH"/>
        </w:rPr>
        <w:t xml:space="preserve"> 14</w:t>
      </w:r>
      <w:r w:rsidRPr="0023331A">
        <w:rPr>
          <w:b/>
          <w:sz w:val="22"/>
          <w:szCs w:val="22"/>
          <w:lang w:val="de-CH"/>
        </w:rPr>
        <w:tab/>
        <w:t>Feiertage</w:t>
      </w:r>
    </w:p>
    <w:p w14:paraId="799B423E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544939A3" w14:textId="77777777" w:rsidR="00175097" w:rsidRPr="0023331A" w:rsidRDefault="00175097" w:rsidP="0017509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 Regelung richtet sich nach Art. 43 der Verordnung über Arbeits- und Freizeit der Stadt Thun (SSG 153.01.11).</w:t>
      </w:r>
    </w:p>
    <w:p w14:paraId="1834F876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432C7CF7" w14:textId="77777777" w:rsidR="00175097" w:rsidRDefault="00175097" w:rsidP="00175097">
      <w:pPr>
        <w:rPr>
          <w:b/>
          <w:sz w:val="22"/>
          <w:szCs w:val="22"/>
          <w:lang w:val="de-CH"/>
        </w:rPr>
      </w:pPr>
      <w:bookmarkStart w:id="6" w:name="_Toc251327180"/>
    </w:p>
    <w:p w14:paraId="1CC2EF1E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>Schlussbestimmungen</w:t>
      </w:r>
      <w:bookmarkEnd w:id="6"/>
    </w:p>
    <w:p w14:paraId="7D5C0E23" w14:textId="77777777" w:rsidR="00175097" w:rsidRDefault="00175097" w:rsidP="00175097">
      <w:pPr>
        <w:rPr>
          <w:b/>
          <w:sz w:val="22"/>
          <w:szCs w:val="22"/>
          <w:lang w:val="de-CH"/>
        </w:rPr>
      </w:pPr>
    </w:p>
    <w:p w14:paraId="4F97566A" w14:textId="77777777" w:rsidR="00175097" w:rsidRDefault="00175097" w:rsidP="00175097">
      <w:pPr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Artikel 16</w:t>
      </w:r>
      <w:r>
        <w:rPr>
          <w:b/>
          <w:sz w:val="22"/>
          <w:szCs w:val="22"/>
          <w:lang w:val="de-CH"/>
        </w:rPr>
        <w:tab/>
        <w:t>Betriebsordnung</w:t>
      </w:r>
    </w:p>
    <w:p w14:paraId="7BDB0A87" w14:textId="77777777" w:rsidR="00175097" w:rsidRDefault="00175097" w:rsidP="00175097">
      <w:pPr>
        <w:rPr>
          <w:b/>
          <w:sz w:val="22"/>
          <w:szCs w:val="22"/>
          <w:lang w:val="de-CH"/>
        </w:rPr>
      </w:pPr>
    </w:p>
    <w:p w14:paraId="1D2FDE12" w14:textId="77777777" w:rsidR="00175097" w:rsidRPr="00F851A3" w:rsidRDefault="00175097" w:rsidP="00175097">
      <w:pPr>
        <w:rPr>
          <w:sz w:val="22"/>
          <w:szCs w:val="22"/>
          <w:lang w:val="de-CH"/>
        </w:rPr>
      </w:pPr>
      <w:r w:rsidRPr="00F851A3">
        <w:rPr>
          <w:sz w:val="22"/>
          <w:szCs w:val="22"/>
          <w:lang w:val="de-CH"/>
        </w:rPr>
        <w:t>Die Betriebsordnung (Hausordnung) bildet einen integrierenden Bestandteil dieses Einzelarbeitsvertrages.</w:t>
      </w:r>
    </w:p>
    <w:p w14:paraId="50672A49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</w:p>
    <w:p w14:paraId="20CE12E1" w14:textId="77777777" w:rsidR="00175097" w:rsidRPr="0023331A" w:rsidRDefault="00175097" w:rsidP="00175097">
      <w:pPr>
        <w:rPr>
          <w:b/>
          <w:sz w:val="22"/>
          <w:szCs w:val="22"/>
          <w:lang w:val="de-CH"/>
        </w:rPr>
      </w:pPr>
      <w:r w:rsidRPr="0023331A">
        <w:rPr>
          <w:b/>
          <w:sz w:val="22"/>
          <w:szCs w:val="22"/>
          <w:lang w:val="de-CH"/>
        </w:rPr>
        <w:t>Artikel</w:t>
      </w:r>
      <w:r>
        <w:rPr>
          <w:b/>
          <w:sz w:val="22"/>
          <w:szCs w:val="22"/>
          <w:lang w:val="de-CH"/>
        </w:rPr>
        <w:t xml:space="preserve"> 17</w:t>
      </w:r>
      <w:r w:rsidRPr="0023331A">
        <w:rPr>
          <w:b/>
          <w:sz w:val="22"/>
          <w:szCs w:val="22"/>
          <w:lang w:val="de-CH"/>
        </w:rPr>
        <w:tab/>
        <w:t>Auskunftsrecht gegenüber Sozialdienst</w:t>
      </w:r>
    </w:p>
    <w:p w14:paraId="1CB70BD8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354E2999" w14:textId="77777777" w:rsidR="00175097" w:rsidRPr="0023331A" w:rsidRDefault="00175097" w:rsidP="00175097">
      <w:p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Die Arbeitnehmerin / der Arbeitnehmer willigt ausdrücklich ein, dass die Arbeitgeberin dem die Arbeitnehmerin / den Arbeitnehmer betreuenden Sozialamt folgende Auskünfte und Dokumente von sich aus und auf Anfrage geben darf:</w:t>
      </w:r>
    </w:p>
    <w:p w14:paraId="129E9B0A" w14:textId="77777777" w:rsidR="00175097" w:rsidRPr="0023331A" w:rsidRDefault="00175097" w:rsidP="00175097">
      <w:pPr>
        <w:rPr>
          <w:sz w:val="22"/>
          <w:szCs w:val="22"/>
          <w:lang w:val="de-CH"/>
        </w:rPr>
      </w:pPr>
    </w:p>
    <w:p w14:paraId="69AE9AE8" w14:textId="77777777" w:rsidR="00175097" w:rsidRPr="0023331A" w:rsidRDefault="00175097" w:rsidP="00175097">
      <w:pPr>
        <w:numPr>
          <w:ilvl w:val="0"/>
          <w:numId w:val="5"/>
        </w:num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Absenzen und deren Begründung sowie die entsprechenden Arztzeugnisse</w:t>
      </w:r>
    </w:p>
    <w:p w14:paraId="6A79B309" w14:textId="77777777" w:rsidR="00175097" w:rsidRPr="0023331A" w:rsidRDefault="00175097" w:rsidP="00175097">
      <w:pPr>
        <w:numPr>
          <w:ilvl w:val="0"/>
          <w:numId w:val="5"/>
        </w:num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Bewertung der geleisteten Arbeit</w:t>
      </w:r>
    </w:p>
    <w:p w14:paraId="59D64AAB" w14:textId="77777777" w:rsidR="00175097" w:rsidRPr="0023331A" w:rsidRDefault="00175097" w:rsidP="00175097">
      <w:pPr>
        <w:numPr>
          <w:ilvl w:val="0"/>
          <w:numId w:val="5"/>
        </w:num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Bewertung des Verhaltens der Arbeitnehmerin / des Arbeitnehmers</w:t>
      </w:r>
    </w:p>
    <w:p w14:paraId="0CFB5944" w14:textId="0E43563F" w:rsidR="00175097" w:rsidRDefault="00175097" w:rsidP="00175097">
      <w:pPr>
        <w:numPr>
          <w:ilvl w:val="0"/>
          <w:numId w:val="5"/>
        </w:numPr>
        <w:rPr>
          <w:sz w:val="22"/>
          <w:szCs w:val="22"/>
          <w:lang w:val="de-CH"/>
        </w:rPr>
      </w:pPr>
      <w:r w:rsidRPr="0023331A">
        <w:rPr>
          <w:sz w:val="22"/>
          <w:szCs w:val="22"/>
          <w:lang w:val="de-CH"/>
        </w:rPr>
        <w:t>die gesamte Dokumentation im Zusammenhang mit dem Anstellungsverhältnis.</w:t>
      </w:r>
    </w:p>
    <w:p w14:paraId="48505506" w14:textId="4CDAB27A" w:rsidR="001066A1" w:rsidRDefault="001066A1" w:rsidP="001066A1">
      <w:pPr>
        <w:rPr>
          <w:sz w:val="22"/>
          <w:szCs w:val="22"/>
          <w:lang w:val="de-CH"/>
        </w:rPr>
      </w:pPr>
    </w:p>
    <w:p w14:paraId="7CFDD05A" w14:textId="77777777" w:rsidR="001066A1" w:rsidRPr="0023331A" w:rsidRDefault="001066A1" w:rsidP="001066A1">
      <w:pPr>
        <w:rPr>
          <w:sz w:val="22"/>
          <w:szCs w:val="22"/>
          <w:lang w:val="de-CH"/>
        </w:rPr>
      </w:pPr>
    </w:p>
    <w:p w14:paraId="02B77AF6" w14:textId="47D8403B" w:rsidR="00175097" w:rsidRPr="00D11F3B" w:rsidRDefault="00175097" w:rsidP="00175097">
      <w:pPr>
        <w:rPr>
          <w:sz w:val="22"/>
          <w:szCs w:val="22"/>
        </w:rPr>
      </w:pPr>
      <w:r w:rsidRPr="00D11F3B">
        <w:rPr>
          <w:sz w:val="22"/>
          <w:szCs w:val="22"/>
        </w:rPr>
        <w:t xml:space="preserve">Dieser Arbeitsvertrag wird </w:t>
      </w:r>
      <w:r w:rsidR="001066A1">
        <w:rPr>
          <w:sz w:val="22"/>
          <w:szCs w:val="22"/>
        </w:rPr>
        <w:t>zwei</w:t>
      </w:r>
      <w:r w:rsidRPr="00D11F3B">
        <w:rPr>
          <w:sz w:val="22"/>
          <w:szCs w:val="22"/>
        </w:rPr>
        <w:t>fach ausgestellt. Je ein Exemplar geht an den Arbeitnehmer</w:t>
      </w:r>
      <w:r w:rsidR="001066A1">
        <w:rPr>
          <w:sz w:val="22"/>
          <w:szCs w:val="22"/>
        </w:rPr>
        <w:t xml:space="preserve"> und </w:t>
      </w:r>
      <w:r w:rsidRPr="00D11F3B">
        <w:rPr>
          <w:sz w:val="22"/>
          <w:szCs w:val="22"/>
        </w:rPr>
        <w:t>die Arbeitgeberin</w:t>
      </w:r>
      <w:r w:rsidR="00C46EF7">
        <w:rPr>
          <w:sz w:val="22"/>
          <w:szCs w:val="22"/>
        </w:rPr>
        <w:t>.</w:t>
      </w:r>
      <w:r w:rsidR="001066A1">
        <w:rPr>
          <w:sz w:val="22"/>
          <w:szCs w:val="22"/>
        </w:rPr>
        <w:t xml:space="preserve"> </w:t>
      </w:r>
      <w:r w:rsidR="001066A1" w:rsidRPr="00C46EF7">
        <w:rPr>
          <w:sz w:val="22"/>
          <w:szCs w:val="22"/>
        </w:rPr>
        <w:t xml:space="preserve">Kopie </w:t>
      </w:r>
      <w:r w:rsidR="00F744E0">
        <w:rPr>
          <w:sz w:val="22"/>
          <w:szCs w:val="22"/>
        </w:rPr>
        <w:t>geht an das</w:t>
      </w:r>
      <w:r w:rsidR="00C46EF7" w:rsidRPr="00C46EF7">
        <w:rPr>
          <w:sz w:val="22"/>
          <w:szCs w:val="22"/>
        </w:rPr>
        <w:t xml:space="preserve"> </w:t>
      </w:r>
      <w:r w:rsidRPr="00C46EF7">
        <w:rPr>
          <w:sz w:val="22"/>
          <w:szCs w:val="22"/>
        </w:rPr>
        <w:t>Personalamt.</w:t>
      </w:r>
    </w:p>
    <w:p w14:paraId="53F4F01B" w14:textId="5CCF7953" w:rsidR="00175097" w:rsidRDefault="00175097" w:rsidP="00175097">
      <w:pPr>
        <w:rPr>
          <w:sz w:val="22"/>
          <w:szCs w:val="22"/>
        </w:rPr>
      </w:pPr>
    </w:p>
    <w:p w14:paraId="1E6E41C4" w14:textId="06DDC32A" w:rsidR="0093332F" w:rsidRDefault="0093332F" w:rsidP="00175097">
      <w:pPr>
        <w:rPr>
          <w:sz w:val="22"/>
          <w:szCs w:val="22"/>
        </w:rPr>
      </w:pPr>
    </w:p>
    <w:p w14:paraId="0494D643" w14:textId="5CEC7E10" w:rsidR="0093332F" w:rsidRDefault="0093332F" w:rsidP="00175097">
      <w:pPr>
        <w:rPr>
          <w:sz w:val="22"/>
          <w:szCs w:val="22"/>
        </w:rPr>
      </w:pPr>
    </w:p>
    <w:p w14:paraId="77AD0EB7" w14:textId="451A79B1" w:rsidR="0093332F" w:rsidRDefault="0093332F" w:rsidP="00175097">
      <w:pPr>
        <w:rPr>
          <w:sz w:val="22"/>
          <w:szCs w:val="22"/>
        </w:rPr>
      </w:pPr>
    </w:p>
    <w:p w14:paraId="23BB54D8" w14:textId="77777777" w:rsidR="0093332F" w:rsidRPr="00D11F3B" w:rsidRDefault="0093332F" w:rsidP="00175097">
      <w:pPr>
        <w:rPr>
          <w:sz w:val="22"/>
          <w:szCs w:val="22"/>
        </w:rPr>
      </w:pPr>
    </w:p>
    <w:p w14:paraId="76AC1340" w14:textId="77777777" w:rsidR="00175097" w:rsidRPr="00D11F3B" w:rsidRDefault="00175097" w:rsidP="00175097">
      <w:pPr>
        <w:rPr>
          <w:sz w:val="22"/>
          <w:szCs w:val="22"/>
          <w:lang w:val="de-CH"/>
        </w:rPr>
      </w:pPr>
      <w:r w:rsidRPr="00D11F3B">
        <w:rPr>
          <w:sz w:val="22"/>
          <w:szCs w:val="22"/>
          <w:lang w:val="de-CH"/>
        </w:rPr>
        <w:t xml:space="preserve">Ort, Datum:  </w:t>
      </w:r>
      <w:sdt>
        <w:sdtPr>
          <w:rPr>
            <w:sz w:val="22"/>
            <w:szCs w:val="22"/>
            <w:lang w:val="de-CH"/>
          </w:rPr>
          <w:id w:val="-2059620636"/>
          <w:placeholder>
            <w:docPart w:val="751B340974DD4A4B9B6C59DCD9240D55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  <w:r w:rsidRPr="00D11F3B">
        <w:rPr>
          <w:sz w:val="22"/>
          <w:szCs w:val="22"/>
          <w:lang w:val="de-CH"/>
        </w:rPr>
        <w:t xml:space="preserve"> </w:t>
      </w:r>
      <w:r w:rsidRPr="00D11F3B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lang w:val="de-CH"/>
        </w:rPr>
        <w:tab/>
        <w:t xml:space="preserve">Ort, Datum: </w:t>
      </w:r>
      <w:sdt>
        <w:sdtPr>
          <w:rPr>
            <w:sz w:val="22"/>
            <w:szCs w:val="22"/>
            <w:lang w:val="de-CH"/>
          </w:rPr>
          <w:id w:val="-1117439124"/>
          <w:placeholder>
            <w:docPart w:val="C7289377B52E4FD683A4E2791DC1A18A"/>
          </w:placeholder>
          <w:showingPlcHdr/>
          <w:text/>
        </w:sdtPr>
        <w:sdtEndPr/>
        <w:sdtContent>
          <w:r w:rsidRPr="00D11F3B">
            <w:rPr>
              <w:sz w:val="22"/>
              <w:szCs w:val="22"/>
              <w:highlight w:val="lightGray"/>
            </w:rPr>
            <w:t>° ° ° ° °</w:t>
          </w:r>
        </w:sdtContent>
      </w:sdt>
      <w:r w:rsidRPr="00D11F3B">
        <w:rPr>
          <w:sz w:val="22"/>
          <w:szCs w:val="22"/>
          <w:lang w:val="de-CH"/>
        </w:rPr>
        <w:t xml:space="preserve"> </w:t>
      </w:r>
    </w:p>
    <w:p w14:paraId="426B6E1E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2E6C5615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0D2F2DA9" w14:textId="77777777" w:rsidR="00175097" w:rsidRPr="00D11F3B" w:rsidRDefault="00175097" w:rsidP="00175097">
      <w:pPr>
        <w:rPr>
          <w:sz w:val="22"/>
          <w:szCs w:val="22"/>
          <w:lang w:val="de-CH"/>
        </w:rPr>
      </w:pPr>
      <w:r w:rsidRPr="00D11F3B">
        <w:rPr>
          <w:sz w:val="22"/>
          <w:szCs w:val="22"/>
          <w:lang w:val="de-CH"/>
        </w:rPr>
        <w:t>Die Arbeitgeberin:</w:t>
      </w:r>
      <w:r w:rsidRPr="00D11F3B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lang w:val="de-CH"/>
        </w:rPr>
        <w:tab/>
        <w:t>Die Arbeitnehmerin/Der Arbeitnehmer:</w:t>
      </w:r>
    </w:p>
    <w:p w14:paraId="65F7718D" w14:textId="26B61B40" w:rsidR="00175097" w:rsidRDefault="00175097" w:rsidP="00175097">
      <w:pPr>
        <w:rPr>
          <w:sz w:val="22"/>
          <w:szCs w:val="22"/>
          <w:lang w:val="de-CH"/>
        </w:rPr>
      </w:pPr>
    </w:p>
    <w:p w14:paraId="33401C46" w14:textId="77777777" w:rsidR="00B52CEC" w:rsidRPr="00D11F3B" w:rsidRDefault="00B52CEC" w:rsidP="00175097">
      <w:pPr>
        <w:rPr>
          <w:sz w:val="22"/>
          <w:szCs w:val="22"/>
          <w:lang w:val="de-CH"/>
        </w:rPr>
      </w:pPr>
    </w:p>
    <w:p w14:paraId="60CC2129" w14:textId="77777777" w:rsidR="00175097" w:rsidRPr="00D11F3B" w:rsidRDefault="00175097" w:rsidP="00175097">
      <w:pPr>
        <w:rPr>
          <w:sz w:val="22"/>
          <w:szCs w:val="22"/>
          <w:lang w:val="de-CH"/>
        </w:rPr>
      </w:pPr>
    </w:p>
    <w:p w14:paraId="1A0F42D0" w14:textId="0A824A41" w:rsidR="008466F3" w:rsidRPr="00B52CEC" w:rsidRDefault="00175097" w:rsidP="00B52CEC">
      <w:pPr>
        <w:rPr>
          <w:sz w:val="22"/>
          <w:szCs w:val="22"/>
          <w:u w:val="single"/>
          <w:lang w:val="de-CH"/>
        </w:rPr>
      </w:pPr>
      <w:r w:rsidRPr="00D11F3B">
        <w:rPr>
          <w:sz w:val="22"/>
          <w:szCs w:val="22"/>
          <w:u w:val="single"/>
          <w:lang w:val="de-CH"/>
        </w:rPr>
        <w:tab/>
      </w:r>
      <w:r w:rsidRPr="00D11F3B">
        <w:rPr>
          <w:sz w:val="22"/>
          <w:szCs w:val="22"/>
          <w:u w:val="single"/>
          <w:lang w:val="de-CH"/>
        </w:rPr>
        <w:tab/>
      </w:r>
      <w:r w:rsidRPr="00D11F3B">
        <w:rPr>
          <w:sz w:val="22"/>
          <w:szCs w:val="22"/>
          <w:u w:val="single"/>
          <w:lang w:val="de-CH"/>
        </w:rPr>
        <w:tab/>
      </w:r>
      <w:r w:rsidRPr="00D11F3B">
        <w:rPr>
          <w:sz w:val="22"/>
          <w:szCs w:val="22"/>
          <w:u w:val="single"/>
          <w:lang w:val="de-CH"/>
        </w:rPr>
        <w:tab/>
      </w:r>
      <w:r w:rsidRPr="00D11F3B">
        <w:rPr>
          <w:sz w:val="22"/>
          <w:szCs w:val="22"/>
          <w:u w:val="single"/>
          <w:lang w:val="de-CH"/>
        </w:rPr>
        <w:tab/>
      </w:r>
      <w:r w:rsidRPr="00D11F3B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lang w:val="de-CH"/>
        </w:rPr>
        <w:tab/>
      </w:r>
      <w:r w:rsidRPr="00D11F3B">
        <w:rPr>
          <w:sz w:val="22"/>
          <w:szCs w:val="22"/>
          <w:u w:val="single"/>
          <w:lang w:val="de-CH"/>
        </w:rPr>
        <w:tab/>
      </w:r>
      <w:r w:rsidRPr="00D11F3B">
        <w:rPr>
          <w:sz w:val="22"/>
          <w:szCs w:val="22"/>
          <w:u w:val="single"/>
          <w:lang w:val="de-CH"/>
        </w:rPr>
        <w:tab/>
      </w:r>
      <w:r w:rsidRPr="00D11F3B">
        <w:rPr>
          <w:sz w:val="22"/>
          <w:szCs w:val="22"/>
          <w:u w:val="single"/>
          <w:lang w:val="de-CH"/>
        </w:rPr>
        <w:tab/>
      </w:r>
      <w:r w:rsidRPr="00D11F3B">
        <w:rPr>
          <w:sz w:val="22"/>
          <w:szCs w:val="22"/>
          <w:u w:val="single"/>
          <w:lang w:val="de-CH"/>
        </w:rPr>
        <w:tab/>
      </w:r>
      <w:r w:rsidRPr="00D11F3B">
        <w:rPr>
          <w:sz w:val="22"/>
          <w:szCs w:val="22"/>
          <w:u w:val="single"/>
          <w:lang w:val="de-CH"/>
        </w:rPr>
        <w:tab/>
      </w:r>
    </w:p>
    <w:sectPr w:rsidR="008466F3" w:rsidRPr="00B52CEC" w:rsidSect="005B6B66">
      <w:pgSz w:w="11906" w:h="16838" w:code="9"/>
      <w:pgMar w:top="2665" w:right="1418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2392" w14:textId="77777777" w:rsidR="00EF1300" w:rsidRDefault="00EF1300">
      <w:r>
        <w:separator/>
      </w:r>
    </w:p>
  </w:endnote>
  <w:endnote w:type="continuationSeparator" w:id="0">
    <w:p w14:paraId="2AA09449" w14:textId="77777777" w:rsidR="00EF1300" w:rsidRDefault="00EF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D493" w14:textId="77777777" w:rsidR="00C14363" w:rsidRDefault="00C14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4EC5" w14:textId="77777777" w:rsidR="005B6B66" w:rsidRPr="005B6B66" w:rsidRDefault="005B6B66" w:rsidP="005B6B66">
    <w:pPr>
      <w:pStyle w:val="Fuzeile"/>
      <w:tabs>
        <w:tab w:val="clear" w:pos="4536"/>
        <w:tab w:val="clear" w:pos="9072"/>
      </w:tabs>
      <w:jc w:val="right"/>
      <w:rPr>
        <w:sz w:val="16"/>
        <w:szCs w:val="16"/>
      </w:rPr>
    </w:pPr>
    <w:r w:rsidRPr="005B6B66">
      <w:rPr>
        <w:sz w:val="16"/>
        <w:szCs w:val="16"/>
      </w:rPr>
      <w:t xml:space="preserve">Seite </w:t>
    </w:r>
    <w:r w:rsidRPr="005B6B66">
      <w:rPr>
        <w:sz w:val="16"/>
        <w:szCs w:val="16"/>
      </w:rPr>
      <w:fldChar w:fldCharType="begin"/>
    </w:r>
    <w:r w:rsidRPr="005B6B66">
      <w:rPr>
        <w:sz w:val="16"/>
        <w:szCs w:val="16"/>
      </w:rPr>
      <w:instrText>PAGE   \* MERGEFORMAT</w:instrText>
    </w:r>
    <w:r w:rsidRPr="005B6B66">
      <w:rPr>
        <w:sz w:val="16"/>
        <w:szCs w:val="16"/>
      </w:rPr>
      <w:fldChar w:fldCharType="separate"/>
    </w:r>
    <w:r w:rsidRPr="005B6B66">
      <w:rPr>
        <w:sz w:val="16"/>
        <w:szCs w:val="16"/>
      </w:rPr>
      <w:t>1</w:t>
    </w:r>
    <w:r w:rsidRPr="005B6B6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FDEF" w14:textId="77777777" w:rsidR="00C14363" w:rsidRDefault="00C14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E082" w14:textId="77777777" w:rsidR="00EF1300" w:rsidRDefault="00EF1300">
      <w:r>
        <w:separator/>
      </w:r>
    </w:p>
  </w:footnote>
  <w:footnote w:type="continuationSeparator" w:id="0">
    <w:p w14:paraId="78606218" w14:textId="77777777" w:rsidR="00EF1300" w:rsidRDefault="00EF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B7F" w14:textId="77777777" w:rsidR="00C14363" w:rsidRDefault="00C14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AF68" w14:textId="77777777" w:rsidR="000F11A8" w:rsidRPr="000F11A8" w:rsidRDefault="00FE4D8D" w:rsidP="000F11A8">
    <w:pPr>
      <w:pStyle w:val="Kopfzeile"/>
      <w:spacing w:line="160" w:lineRule="exact"/>
      <w:jc w:val="right"/>
      <w:rPr>
        <w:rFonts w:cs="Arial"/>
        <w:sz w:val="12"/>
        <w:szCs w:val="12"/>
      </w:rPr>
    </w:pPr>
    <w:r w:rsidRPr="0002396F">
      <w:rPr>
        <w:noProof/>
        <w:sz w:val="2"/>
        <w:szCs w:val="2"/>
      </w:rPr>
      <w:drawing>
        <wp:anchor distT="0" distB="0" distL="114300" distR="114300" simplePos="0" relativeHeight="251658240" behindDoc="1" locked="1" layoutInCell="1" allowOverlap="1" wp14:anchorId="4EBE8274" wp14:editId="7D9F7E85">
          <wp:simplePos x="0" y="0"/>
          <wp:positionH relativeFrom="leftMargin">
            <wp:posOffset>684530</wp:posOffset>
          </wp:positionH>
          <wp:positionV relativeFrom="topMargin">
            <wp:posOffset>449580</wp:posOffset>
          </wp:positionV>
          <wp:extent cx="1080000" cy="511200"/>
          <wp:effectExtent l="0" t="0" r="635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11-logo-thun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AFCA" w14:textId="77777777" w:rsidR="00C14363" w:rsidRDefault="00C14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124C"/>
    <w:multiLevelType w:val="hybridMultilevel"/>
    <w:tmpl w:val="BC5E007C"/>
    <w:lvl w:ilvl="0" w:tplc="E670E19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EA6CD9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02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E3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0B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50D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EE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42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2D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3432"/>
    <w:multiLevelType w:val="hybridMultilevel"/>
    <w:tmpl w:val="B4EA013A"/>
    <w:lvl w:ilvl="0" w:tplc="B4D4D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714D6"/>
    <w:multiLevelType w:val="hybridMultilevel"/>
    <w:tmpl w:val="C9D20746"/>
    <w:lvl w:ilvl="0" w:tplc="B914E9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C06CFC" w:tentative="1">
      <w:start w:val="1"/>
      <w:numFmt w:val="lowerLetter"/>
      <w:lvlText w:val="%2."/>
      <w:lvlJc w:val="left"/>
      <w:pPr>
        <w:ind w:left="1440" w:hanging="360"/>
      </w:pPr>
    </w:lvl>
    <w:lvl w:ilvl="2" w:tplc="6DFCE602" w:tentative="1">
      <w:start w:val="1"/>
      <w:numFmt w:val="lowerRoman"/>
      <w:lvlText w:val="%3."/>
      <w:lvlJc w:val="right"/>
      <w:pPr>
        <w:ind w:left="2160" w:hanging="180"/>
      </w:pPr>
    </w:lvl>
    <w:lvl w:ilvl="3" w:tplc="9408A33E" w:tentative="1">
      <w:start w:val="1"/>
      <w:numFmt w:val="decimal"/>
      <w:lvlText w:val="%4."/>
      <w:lvlJc w:val="left"/>
      <w:pPr>
        <w:ind w:left="2880" w:hanging="360"/>
      </w:pPr>
    </w:lvl>
    <w:lvl w:ilvl="4" w:tplc="27D6B600" w:tentative="1">
      <w:start w:val="1"/>
      <w:numFmt w:val="lowerLetter"/>
      <w:lvlText w:val="%5."/>
      <w:lvlJc w:val="left"/>
      <w:pPr>
        <w:ind w:left="3600" w:hanging="360"/>
      </w:pPr>
    </w:lvl>
    <w:lvl w:ilvl="5" w:tplc="B47A587E" w:tentative="1">
      <w:start w:val="1"/>
      <w:numFmt w:val="lowerRoman"/>
      <w:lvlText w:val="%6."/>
      <w:lvlJc w:val="right"/>
      <w:pPr>
        <w:ind w:left="4320" w:hanging="180"/>
      </w:pPr>
    </w:lvl>
    <w:lvl w:ilvl="6" w:tplc="32AC426C" w:tentative="1">
      <w:start w:val="1"/>
      <w:numFmt w:val="decimal"/>
      <w:lvlText w:val="%7."/>
      <w:lvlJc w:val="left"/>
      <w:pPr>
        <w:ind w:left="5040" w:hanging="360"/>
      </w:pPr>
    </w:lvl>
    <w:lvl w:ilvl="7" w:tplc="87E030CC" w:tentative="1">
      <w:start w:val="1"/>
      <w:numFmt w:val="lowerLetter"/>
      <w:lvlText w:val="%8."/>
      <w:lvlJc w:val="left"/>
      <w:pPr>
        <w:ind w:left="5760" w:hanging="360"/>
      </w:pPr>
    </w:lvl>
    <w:lvl w:ilvl="8" w:tplc="9274D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204B"/>
    <w:multiLevelType w:val="hybridMultilevel"/>
    <w:tmpl w:val="18F84A18"/>
    <w:lvl w:ilvl="0" w:tplc="4A52BCC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BD841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47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69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8A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4F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26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46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F21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E6592"/>
    <w:multiLevelType w:val="hybridMultilevel"/>
    <w:tmpl w:val="E9C0EA76"/>
    <w:lvl w:ilvl="0" w:tplc="4B100D7E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548C2"/>
    <w:multiLevelType w:val="hybridMultilevel"/>
    <w:tmpl w:val="0D4C7AE2"/>
    <w:lvl w:ilvl="0" w:tplc="704CA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22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88B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65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2B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CB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C6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B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D48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60E40"/>
    <w:multiLevelType w:val="hybridMultilevel"/>
    <w:tmpl w:val="17A2EA8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9293143">
    <w:abstractNumId w:val="0"/>
  </w:num>
  <w:num w:numId="2" w16cid:durableId="1726486422">
    <w:abstractNumId w:val="1"/>
  </w:num>
  <w:num w:numId="3" w16cid:durableId="372312823">
    <w:abstractNumId w:val="6"/>
  </w:num>
  <w:num w:numId="4" w16cid:durableId="1087262779">
    <w:abstractNumId w:val="4"/>
  </w:num>
  <w:num w:numId="5" w16cid:durableId="691954800">
    <w:abstractNumId w:val="5"/>
  </w:num>
  <w:num w:numId="6" w16cid:durableId="531498078">
    <w:abstractNumId w:val="3"/>
  </w:num>
  <w:num w:numId="7" w16cid:durableId="1781030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THUN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string ausgabe = &quot;&quot;;_x000d__x000a__x0009__x000d__x000a__x0009__x0009_if (obj.Dokumentdatum != null)_x000d__x000a__x0009__x0009__x0009_ausgabe = obj.Dokumentdatum.LeftDate.ToString(&quot;d. MMMM yyyy&quot;);_x000d__x000a__x0009__x0009__x000d__x000a__x0009__x0009__x000d__x000a_            return ausgabe;_x000d__x000a_       }_x000d__x000a_   }_x000d__x000a_}"/>
    <w:docVar w:name="MetaTool_Script2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Vorname != null)_x000d__x000a__x0009_{_x000d__x000a__x0009__x0009_returnValue.Append(GetBenutzer(MapperSingleton.Instance.UserGuid).Vorname + &quot; &quot;);_x000d__x000a__x0009_}_x000d__x000a__x0009_if (GetBenutzer(MapperSingleton.Instance.UserGuid).Name != null)_x000d__x000a__x0009_{_x000d__x000a__x0009__x0009_returnValue.Append(GetBenutzer(MapperSingleton.Instance.UserGuid).Name);_x000d__x000a__x0009_}_x000d__x000a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_x000d__x000a_"/>
    <w:docVar w:name="MetaTool_Script3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Beruf != null)_x000d__x000a__x0009_{_x000d__x000a__x0009__x0009_returnValue.Append(GetBenutzer(MapperSingleton.Instance.UserGuid).Beruf);_x000d__x000a__x0009_}_x000d__x000a__x0009_if (GetBenutzer(MapperSingleton.Instance.UserGuid).Titel != null)_x000d__x000a__x0009_{_x000d__x000a__x0009__x0009_returnValue.Append(GetBenutzer(MapperSingleton.Instance.UserGuid).Titel);_x000d__x000a__x0009_}_x000d__x000a__x0009_if (GetBenutzer(MapperSingleton.Instance.UserGuid).Funktion != null)_x000d__x000a__x0009_{_x000d__x000a__x0009__x0009_returnValue.Append(GetBenutzer(MapperSingleton.Instance.UserGuid).Funktion);_x000d__x000a__x0009_}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4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Vorname != null)_x000d__x000a__x0009_{_x000d__x000a__x0009__x0009_returnValue.Append(GetBenutzer(MapperSingleton.Instance.UserGuid).Vorname + &quot; &quot;);_x000d__x000a__x0009_}_x000d__x000a__x0009_if (GetBenutzer(MapperSingleton.Instance.UserGuid).Name != null)_x000d__x000a__x0009_{_x000d__x000a__x0009__x0009_returnValue.Append(GetBenutzer(MapperSingleton.Instance.UserGuid).Name);_x000d__x000a__x0009_}_x000d__x000a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"/>
    <w:docVar w:name="MetaTool_Script5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Beruf != null)_x000d__x000a__x0009_{_x000d__x000a__x0009__x0009_returnValue.Append(GetBenutzer(MapperSingleton.Instance.UserGuid).Beruf);_x000d__x000a__x0009_}_x000d__x000a__x0009_if (GetBenutzer(MapperSingleton.Instance.UserGuid).Titel != null)_x000d__x000a__x0009_{_x000d__x000a__x0009__x0009_returnValue.Append(GetBenutzer(MapperSingleton.Instance.UserGuid).Titel);_x000d__x000a__x0009_}_x000d__x000a__x0009_if (GetBenutzer(MapperSingleton.Instance.UserGuid).Funktion != null)_x000d__x000a__x0009_{_x000d__x000a__x0009__x0009_returnValue.Append(GetBenutzer(MapperSingleton.Instance.UserGuid).Funktion);_x000d__x000a__x0009_}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6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Email != null)_x000d__x000a__x0009_{_x000d__x000a__x0009__x0009_returnValue.Append(GetBenutzer(MapperSingleton.Instance.UserGuid).Email);_x000d__x000a__x0009_}_x000d__x000a__x0009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"/>
    <w:docVar w:name="MetaTool_Script7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TelefonGeschaeft != null)_x000d__x000a__x0009_{_x000d__x000a__x0009__x0009_returnValue.Append(GetBenutzer(MapperSingleton.Instance.UserGuid).TelefonGeschaeft);_x000d__x000a__x0009_}_x000d__x000a__x0009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8_Path" w:val="Dokument"/>
    <w:docVar w:name="MetaTool_Script8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Vorname != null)_x000d__x000a__x0009_{_x000d__x000a__x0009__x0009_returnValue.Append(GetBenutzer(MapperSingleton.Instance.UserGuid).Vorname + &quot; &quot;);_x000d__x000a__x0009_}_x000d__x000a__x0009_if (GetBenutzer(MapperSingleton.Instance.UserGuid).Name != null)_x000d__x000a__x0009_{_x000d__x000a__x0009__x0009_returnValue.Append(GetBenutzer(MapperSingleton.Instance.UserGuid).Name);_x000d__x000a__x0009_}_x000d__x000a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_x000d__x000a_"/>
    <w:docVar w:name="MetaTool_TypeDefinition" w:val="Dokument"/>
  </w:docVars>
  <w:rsids>
    <w:rsidRoot w:val="00365233"/>
    <w:rsid w:val="0003420A"/>
    <w:rsid w:val="00047A87"/>
    <w:rsid w:val="00065A93"/>
    <w:rsid w:val="00073D5E"/>
    <w:rsid w:val="00090525"/>
    <w:rsid w:val="000A1156"/>
    <w:rsid w:val="001066A1"/>
    <w:rsid w:val="00171080"/>
    <w:rsid w:val="00175097"/>
    <w:rsid w:val="001A5BC6"/>
    <w:rsid w:val="002A3862"/>
    <w:rsid w:val="002A42D0"/>
    <w:rsid w:val="002C3D23"/>
    <w:rsid w:val="002D4D96"/>
    <w:rsid w:val="00302EA5"/>
    <w:rsid w:val="00356F64"/>
    <w:rsid w:val="00365233"/>
    <w:rsid w:val="00384964"/>
    <w:rsid w:val="00395B2E"/>
    <w:rsid w:val="00441481"/>
    <w:rsid w:val="00442DD1"/>
    <w:rsid w:val="004872A4"/>
    <w:rsid w:val="00491E5C"/>
    <w:rsid w:val="004953CB"/>
    <w:rsid w:val="004B2153"/>
    <w:rsid w:val="004C04EF"/>
    <w:rsid w:val="004C7EBD"/>
    <w:rsid w:val="004E37EB"/>
    <w:rsid w:val="005723A3"/>
    <w:rsid w:val="005A7DA3"/>
    <w:rsid w:val="005B6B66"/>
    <w:rsid w:val="00601EE6"/>
    <w:rsid w:val="006210F6"/>
    <w:rsid w:val="0067367A"/>
    <w:rsid w:val="00696C2F"/>
    <w:rsid w:val="006B3243"/>
    <w:rsid w:val="00712EAD"/>
    <w:rsid w:val="00745E2C"/>
    <w:rsid w:val="007869D4"/>
    <w:rsid w:val="007B43AB"/>
    <w:rsid w:val="007F57E9"/>
    <w:rsid w:val="00815D39"/>
    <w:rsid w:val="00820937"/>
    <w:rsid w:val="00843E6A"/>
    <w:rsid w:val="008466F3"/>
    <w:rsid w:val="008825DA"/>
    <w:rsid w:val="008864A7"/>
    <w:rsid w:val="008A44E3"/>
    <w:rsid w:val="008B2B07"/>
    <w:rsid w:val="008C064E"/>
    <w:rsid w:val="008C37AC"/>
    <w:rsid w:val="0090160A"/>
    <w:rsid w:val="00907239"/>
    <w:rsid w:val="009212CB"/>
    <w:rsid w:val="0093332F"/>
    <w:rsid w:val="00997A59"/>
    <w:rsid w:val="00A4102B"/>
    <w:rsid w:val="00A63D29"/>
    <w:rsid w:val="00A64F13"/>
    <w:rsid w:val="00A77E15"/>
    <w:rsid w:val="00AA1273"/>
    <w:rsid w:val="00AD13AF"/>
    <w:rsid w:val="00B1067E"/>
    <w:rsid w:val="00B50C21"/>
    <w:rsid w:val="00B5180C"/>
    <w:rsid w:val="00B52CEC"/>
    <w:rsid w:val="00B70912"/>
    <w:rsid w:val="00B76027"/>
    <w:rsid w:val="00B76D89"/>
    <w:rsid w:val="00BA7EE6"/>
    <w:rsid w:val="00BC482D"/>
    <w:rsid w:val="00BE7A16"/>
    <w:rsid w:val="00C00E60"/>
    <w:rsid w:val="00C14363"/>
    <w:rsid w:val="00C46EF7"/>
    <w:rsid w:val="00C66CC7"/>
    <w:rsid w:val="00CB7C80"/>
    <w:rsid w:val="00CE04D7"/>
    <w:rsid w:val="00D11F3B"/>
    <w:rsid w:val="00D147F1"/>
    <w:rsid w:val="00D24EFE"/>
    <w:rsid w:val="00D3306A"/>
    <w:rsid w:val="00D926EE"/>
    <w:rsid w:val="00DC6036"/>
    <w:rsid w:val="00EA1458"/>
    <w:rsid w:val="00ED2625"/>
    <w:rsid w:val="00EF1300"/>
    <w:rsid w:val="00F63896"/>
    <w:rsid w:val="00F67B9A"/>
    <w:rsid w:val="00F744E0"/>
    <w:rsid w:val="00F96DAF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;"/>
  <w14:docId w14:val="3AC2A57C"/>
  <w15:docId w15:val="{0AE4F370-BF06-4122-A749-72FA69F9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rd">
    <w:name w:val="Normal"/>
    <w:qFormat/>
    <w:rsid w:val="001C32A5"/>
    <w:rPr>
      <w:rFonts w:asciiTheme="minorHAnsi" w:eastAsiaTheme="minorEastAsia" w:hAnsiTheme="minorHAnsi" w:cstheme="minorBidi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997453"/>
    <w:pPr>
      <w:keepNext/>
      <w:keepLines/>
      <w:pageBreakBefore/>
      <w:spacing w:before="480" w:after="5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97453"/>
    <w:pPr>
      <w:keepNext/>
      <w:keepLines/>
      <w:spacing w:before="520" w:after="26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97453"/>
    <w:pPr>
      <w:keepNext/>
      <w:keepLines/>
      <w:spacing w:before="520" w:after="26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97453"/>
    <w:pPr>
      <w:keepNext/>
      <w:keepLines/>
      <w:spacing w:before="520" w:after="260"/>
      <w:outlineLvl w:val="3"/>
    </w:pPr>
    <w:rPr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97453"/>
    <w:pPr>
      <w:keepNext/>
      <w:keepLines/>
      <w:spacing w:before="2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45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452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B45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4523"/>
    <w:rPr>
      <w:sz w:val="24"/>
      <w:szCs w:val="24"/>
    </w:rPr>
  </w:style>
  <w:style w:type="character" w:customStyle="1" w:styleId="berschrift1Zchn">
    <w:name w:val="Überschrift 1 Zchn"/>
    <w:link w:val="berschrift1"/>
    <w:rsid w:val="009974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rsid w:val="0099745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rsid w:val="00997453"/>
    <w:rPr>
      <w:rFonts w:ascii="Arial" w:eastAsia="Times New Roman" w:hAnsi="Arial" w:cs="Times New Roman"/>
      <w:b/>
      <w:bCs/>
      <w:szCs w:val="24"/>
    </w:rPr>
  </w:style>
  <w:style w:type="character" w:customStyle="1" w:styleId="berschrift4Zchn">
    <w:name w:val="Überschrift 4 Zchn"/>
    <w:link w:val="berschrift4"/>
    <w:rsid w:val="00997453"/>
    <w:rPr>
      <w:rFonts w:ascii="Arial" w:eastAsia="Times New Roman" w:hAnsi="Arial" w:cs="Times New Roman"/>
      <w:bCs/>
      <w:i/>
      <w:iCs/>
      <w:szCs w:val="24"/>
    </w:rPr>
  </w:style>
  <w:style w:type="character" w:customStyle="1" w:styleId="berschrift5Zchn">
    <w:name w:val="Überschrift 5 Zchn"/>
    <w:link w:val="berschrift5"/>
    <w:rsid w:val="00997453"/>
    <w:rPr>
      <w:rFonts w:ascii="Arial" w:eastAsia="Times New Roman" w:hAnsi="Arial" w:cs="Times New Roman"/>
      <w:szCs w:val="24"/>
    </w:rPr>
  </w:style>
  <w:style w:type="paragraph" w:styleId="Sprechblasentext">
    <w:name w:val="Balloon Text"/>
    <w:basedOn w:val="Standard"/>
    <w:link w:val="SprechblasentextZchn"/>
    <w:rsid w:val="00A723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7236D"/>
    <w:rPr>
      <w:rFonts w:ascii="Segoe UI" w:eastAsiaTheme="minorEastAsia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uiPriority w:val="34"/>
    <w:qFormat/>
    <w:rsid w:val="00F5537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97A5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997A59"/>
    <w:rPr>
      <w:rFonts w:ascii="Arial" w:hAnsi="Arial"/>
      <w:sz w:val="20"/>
    </w:rPr>
  </w:style>
  <w:style w:type="character" w:customStyle="1" w:styleId="Formatvorlage1">
    <w:name w:val="Formatvorlage1"/>
    <w:basedOn w:val="Absatz-Standardschriftart"/>
    <w:uiPriority w:val="1"/>
    <w:rsid w:val="00997A59"/>
    <w:rPr>
      <w:rFonts w:ascii="Arial" w:hAnsi="Arial"/>
      <w:b/>
      <w:sz w:val="20"/>
    </w:rPr>
  </w:style>
  <w:style w:type="paragraph" w:styleId="Textkrper2">
    <w:name w:val="Body Text 2"/>
    <w:basedOn w:val="Standard"/>
    <w:link w:val="Textkrper2Zchn"/>
    <w:rsid w:val="00BE7A16"/>
    <w:pPr>
      <w:spacing w:after="120" w:line="480" w:lineRule="auto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customStyle="1" w:styleId="Textkrper2Zchn">
    <w:name w:val="Textkörper 2 Zchn"/>
    <w:basedOn w:val="Absatz-Standardschriftart"/>
    <w:link w:val="Textkrper2"/>
    <w:rsid w:val="00BE7A16"/>
    <w:rPr>
      <w:rFonts w:ascii="Arial" w:hAnsi="Arial" w:cs="Arial"/>
    </w:rPr>
  </w:style>
  <w:style w:type="paragraph" w:styleId="Textkrper-Zeileneinzug">
    <w:name w:val="Body Text Indent"/>
    <w:basedOn w:val="Standard"/>
    <w:link w:val="Textkrper-ZeileneinzugZchn"/>
    <w:unhideWhenUsed/>
    <w:rsid w:val="00442DD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442DD1"/>
    <w:rPr>
      <w:rFonts w:asciiTheme="minorHAnsi" w:eastAsiaTheme="minorEastAsia" w:hAnsiTheme="minorHAnsi" w:cstheme="minorBidi"/>
      <w:sz w:val="24"/>
      <w:szCs w:val="24"/>
      <w:lang w:val="de-DE" w:eastAsia="en-US"/>
    </w:rPr>
  </w:style>
  <w:style w:type="paragraph" w:styleId="Textkrper">
    <w:name w:val="Body Text"/>
    <w:basedOn w:val="Standard"/>
    <w:link w:val="TextkrperZchn"/>
    <w:semiHidden/>
    <w:unhideWhenUsed/>
    <w:rsid w:val="00442D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442DD1"/>
    <w:rPr>
      <w:rFonts w:asciiTheme="minorHAnsi" w:eastAsiaTheme="minorEastAsia" w:hAnsiTheme="minorHAnsi" w:cstheme="minorBidi"/>
      <w:sz w:val="24"/>
      <w:szCs w:val="24"/>
      <w:lang w:val="de-DE" w:eastAsia="en-US"/>
    </w:rPr>
  </w:style>
  <w:style w:type="character" w:styleId="Hyperlink">
    <w:name w:val="Hyperlink"/>
    <w:uiPriority w:val="99"/>
    <w:semiHidden/>
    <w:rsid w:val="0090160A"/>
    <w:rPr>
      <w:color w:val="0000FF"/>
      <w:u w:val="single"/>
    </w:rPr>
  </w:style>
  <w:style w:type="table" w:styleId="Tabellenraster">
    <w:name w:val="Table Grid"/>
    <w:basedOn w:val="NormaleTabelle"/>
    <w:rsid w:val="0017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rbeitsintegration@thun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hu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blage\Geschaeftspartner\Fachstelle%20f&#252;r%20Arbeitsintegration%20Thun\Reports\Original%20Vorlagen%20von%20FAI\Arbeitszeugnis%20VST%20Vorlage%20Empf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740F4592042798A626F0192D3B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7E372-5F58-4972-94EC-E3933F9C7670}"/>
      </w:docPartPr>
      <w:docPartBody>
        <w:p w:rsidR="002B623A" w:rsidRDefault="00FF1EBC" w:rsidP="00FF1EBC">
          <w:pPr>
            <w:pStyle w:val="3DB740F4592042798A626F0192D3BB47"/>
          </w:pPr>
          <w:r w:rsidRPr="0087117D">
            <w:rPr>
              <w:rFonts w:cs="Arial"/>
              <w:highlight w:val="lightGray"/>
            </w:rPr>
            <w:t>° ° ° °</w:t>
          </w:r>
        </w:p>
      </w:docPartBody>
    </w:docPart>
    <w:docPart>
      <w:docPartPr>
        <w:name w:val="55D8D720800342828F8C3A4D94D07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7823-DFBA-4991-B7D4-7DEB71DA8723}"/>
      </w:docPartPr>
      <w:docPartBody>
        <w:p w:rsidR="002B623A" w:rsidRDefault="00FF1EBC" w:rsidP="00FF1EBC">
          <w:pPr>
            <w:pStyle w:val="55D8D720800342828F8C3A4D94D07DC6"/>
          </w:pPr>
          <w:r w:rsidRPr="0087117D">
            <w:rPr>
              <w:rFonts w:cs="Arial"/>
              <w:highlight w:val="lightGray"/>
            </w:rPr>
            <w:t>° ° ° °</w:t>
          </w:r>
        </w:p>
      </w:docPartBody>
    </w:docPart>
    <w:docPart>
      <w:docPartPr>
        <w:name w:val="45F81436C1EC44FB9619BC4E2143F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C74CC-B9F5-47AB-8F3B-E6A3856E03F0}"/>
      </w:docPartPr>
      <w:docPartBody>
        <w:p w:rsidR="008A0994" w:rsidRDefault="002B623A" w:rsidP="002B623A">
          <w:pPr>
            <w:pStyle w:val="45F81436C1EC44FB9619BC4E2143FC1B"/>
          </w:pPr>
          <w:r w:rsidRPr="0087117D">
            <w:rPr>
              <w:rFonts w:cs="Arial"/>
              <w:highlight w:val="lightGray"/>
            </w:rPr>
            <w:t>° ° ° °</w:t>
          </w:r>
        </w:p>
      </w:docPartBody>
    </w:docPart>
    <w:docPart>
      <w:docPartPr>
        <w:name w:val="5C5C8A74168A450C88A71E5A0C675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E54E6-5447-4192-B56B-84059825212F}"/>
      </w:docPartPr>
      <w:docPartBody>
        <w:p w:rsidR="000417DE" w:rsidRDefault="00C078BC" w:rsidP="00C078BC">
          <w:pPr>
            <w:pStyle w:val="5C5C8A74168A450C88A71E5A0C675161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A5D2C4D4EB9143158C8579856538C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2244A-84BA-4E04-90F4-277D762E2A52}"/>
      </w:docPartPr>
      <w:docPartBody>
        <w:p w:rsidR="000417DE" w:rsidRDefault="00C078BC" w:rsidP="00C078BC">
          <w:pPr>
            <w:pStyle w:val="A5D2C4D4EB9143158C8579856538CE22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3E2097E7B6C14854B436601C3EDFE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5AA22-E222-4227-8111-1213D643A584}"/>
      </w:docPartPr>
      <w:docPartBody>
        <w:p w:rsidR="000417DE" w:rsidRDefault="00C078BC" w:rsidP="00C078BC">
          <w:pPr>
            <w:pStyle w:val="3E2097E7B6C14854B436601C3EDFEFE1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33018342CFAC4987834184E396D07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7F7FD-1284-44E2-B8CD-FA3D8152DAD0}"/>
      </w:docPartPr>
      <w:docPartBody>
        <w:p w:rsidR="000417DE" w:rsidRDefault="00C078BC" w:rsidP="00C078BC">
          <w:pPr>
            <w:pStyle w:val="33018342CFAC4987834184E396D0788E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8D989D82FF8C49DEB59696742911D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96C42-DE57-4797-BC77-141DA4B469D2}"/>
      </w:docPartPr>
      <w:docPartBody>
        <w:p w:rsidR="000417DE" w:rsidRDefault="00C078BC" w:rsidP="00C078BC">
          <w:pPr>
            <w:pStyle w:val="8D989D82FF8C49DEB59696742911D40C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59190905E9BA4339B76800E186BF4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EB1BF-AC02-4A04-A2FB-AA13CD265C2C}"/>
      </w:docPartPr>
      <w:docPartBody>
        <w:p w:rsidR="000417DE" w:rsidRDefault="00C078BC" w:rsidP="00C078BC">
          <w:pPr>
            <w:pStyle w:val="59190905E9BA4339B76800E186BF4C99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C1DA7D5CAA23444CA069C74BE5B43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0F1B-5465-46E0-820A-CCE6573523B6}"/>
      </w:docPartPr>
      <w:docPartBody>
        <w:p w:rsidR="000417DE" w:rsidRDefault="00C078BC" w:rsidP="00C078BC">
          <w:pPr>
            <w:pStyle w:val="C1DA7D5CAA23444CA069C74BE5B43EB0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F614E84096334BA28B333CF28CB31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D3573-D3B4-4FDF-B679-60E17D418C26}"/>
      </w:docPartPr>
      <w:docPartBody>
        <w:p w:rsidR="000417DE" w:rsidRDefault="00C078BC" w:rsidP="00C078BC">
          <w:pPr>
            <w:pStyle w:val="F614E84096334BA28B333CF28CB31937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EE475DF8921642CEA9C1DFCC3F02C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321C2-B005-4F59-8B8C-61972597BDEE}"/>
      </w:docPartPr>
      <w:docPartBody>
        <w:p w:rsidR="000417DE" w:rsidRDefault="00C078BC" w:rsidP="00C078BC">
          <w:pPr>
            <w:pStyle w:val="EE475DF8921642CEA9C1DFCC3F02C443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28FA2CFFEE444190AE372BEFFE572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3EBB3-2246-403E-8B90-DB34588A2A7A}"/>
      </w:docPartPr>
      <w:docPartBody>
        <w:p w:rsidR="000417DE" w:rsidRDefault="00C078BC" w:rsidP="00C078BC">
          <w:pPr>
            <w:pStyle w:val="28FA2CFFEE444190AE372BEFFE572101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97142EFDA05D4EC187DDC3B3A299C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EF59E-9F55-4E37-851A-E19F6C0E4E40}"/>
      </w:docPartPr>
      <w:docPartBody>
        <w:p w:rsidR="000417DE" w:rsidRDefault="00C078BC" w:rsidP="00C078BC">
          <w:pPr>
            <w:pStyle w:val="97142EFDA05D4EC187DDC3B3A299C754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9185674F7DE64E2B956EE39878A1B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9681F-C5CD-4EEE-A131-7C86BC3020DA}"/>
      </w:docPartPr>
      <w:docPartBody>
        <w:p w:rsidR="000417DE" w:rsidRDefault="00C078BC" w:rsidP="00C078BC">
          <w:pPr>
            <w:pStyle w:val="9185674F7DE64E2B956EE39878A1B69A1"/>
          </w:pPr>
          <w:r w:rsidRPr="00D11F3B">
            <w:rPr>
              <w:sz w:val="22"/>
              <w:szCs w:val="22"/>
              <w:highlight w:val="lightGray"/>
              <w:lang w:val="de-CH"/>
            </w:rPr>
            <w:t>° ° ° ° °</w:t>
          </w:r>
        </w:p>
      </w:docPartBody>
    </w:docPart>
    <w:docPart>
      <w:docPartPr>
        <w:name w:val="E8E8E6217E1B4FA2B776C2FD02A3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DA464-B59F-4CF7-A488-5D6DBA30E6CD}"/>
      </w:docPartPr>
      <w:docPartBody>
        <w:p w:rsidR="000417DE" w:rsidRDefault="00C078BC" w:rsidP="00C078BC">
          <w:pPr>
            <w:pStyle w:val="E8E8E6217E1B4FA2B776C2FD02A38C7C1"/>
          </w:pPr>
          <w:r w:rsidRPr="00D11F3B">
            <w:rPr>
              <w:sz w:val="22"/>
              <w:szCs w:val="22"/>
              <w:highlight w:val="lightGray"/>
              <w:lang w:val="de-CH"/>
            </w:rPr>
            <w:t>° ° ° ° °</w:t>
          </w:r>
        </w:p>
      </w:docPartBody>
    </w:docPart>
    <w:docPart>
      <w:docPartPr>
        <w:name w:val="E854A9553ED64F19B12781675CE2B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28D6D-13AC-4913-AA20-BCE905384EEF}"/>
      </w:docPartPr>
      <w:docPartBody>
        <w:p w:rsidR="000417DE" w:rsidRDefault="00C078BC" w:rsidP="00C078BC">
          <w:pPr>
            <w:pStyle w:val="E854A9553ED64F19B12781675CE2BC4F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2C6B0429A8D843269BE5EA2447D28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8BC29-AD4F-49EA-B157-99D23ECF78AC}"/>
      </w:docPartPr>
      <w:docPartBody>
        <w:p w:rsidR="000417DE" w:rsidRDefault="00C078BC" w:rsidP="00C078BC">
          <w:pPr>
            <w:pStyle w:val="2C6B0429A8D843269BE5EA2447D2877C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F61E1F6F2EC445F79FE3CCD7A30CF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E769F-EBD5-4B03-A9F8-CC199F777B2C}"/>
      </w:docPartPr>
      <w:docPartBody>
        <w:p w:rsidR="000417DE" w:rsidRDefault="00C078BC" w:rsidP="00C078BC">
          <w:pPr>
            <w:pStyle w:val="F61E1F6F2EC445F79FE3CCD7A30CF5E1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AA5E4C927B2B4A90AC78D92EBC041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0253B-1926-4BB2-85CC-95F68ED640D8}"/>
      </w:docPartPr>
      <w:docPartBody>
        <w:p w:rsidR="000417DE" w:rsidRDefault="00C078BC" w:rsidP="00C078BC">
          <w:pPr>
            <w:pStyle w:val="AA5E4C927B2B4A90AC78D92EBC041120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B7EEF6180EA54861A765F47287E98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5DD50-710A-4904-8944-191EEA53525C}"/>
      </w:docPartPr>
      <w:docPartBody>
        <w:p w:rsidR="000417DE" w:rsidRDefault="00C078BC" w:rsidP="00C078BC">
          <w:pPr>
            <w:pStyle w:val="B7EEF6180EA54861A765F47287E98F1C1"/>
          </w:pPr>
          <w:r w:rsidRPr="00C5436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0A189DE716498F91E4E6DB818E5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4DBAF-A7C4-4CFD-BF5F-DFFDE56CA2D5}"/>
      </w:docPartPr>
      <w:docPartBody>
        <w:p w:rsidR="000417DE" w:rsidRDefault="00C078BC" w:rsidP="00C078BC">
          <w:pPr>
            <w:pStyle w:val="850A189DE716498F91E4E6DB818E5F3E1"/>
          </w:pPr>
          <w:r w:rsidRPr="00C5436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44D128A2C6F40789748B9577FBF7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0BF8C-157E-4AF5-810F-9D15B55F047D}"/>
      </w:docPartPr>
      <w:docPartBody>
        <w:p w:rsidR="000417DE" w:rsidRDefault="00C078BC" w:rsidP="00C078BC">
          <w:pPr>
            <w:pStyle w:val="F44D128A2C6F40789748B9577FBF7831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285E9B7C03164794B9C2AAEB398CD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B4820-B48A-45AF-8F5F-6E2A0BD35814}"/>
      </w:docPartPr>
      <w:docPartBody>
        <w:p w:rsidR="000417DE" w:rsidRDefault="00C078BC" w:rsidP="00C078BC">
          <w:pPr>
            <w:pStyle w:val="285E9B7C03164794B9C2AAEB398CDE9C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FDA3B327D29C43F2806D42FD881FB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9C68C-D42B-4FA3-8F39-E6C9C465664B}"/>
      </w:docPartPr>
      <w:docPartBody>
        <w:p w:rsidR="000417DE" w:rsidRDefault="00C078BC" w:rsidP="00C078BC">
          <w:pPr>
            <w:pStyle w:val="FDA3B327D29C43F2806D42FD881FB4231"/>
          </w:pPr>
          <w:r>
            <w:rPr>
              <w:sz w:val="22"/>
              <w:szCs w:val="22"/>
              <w:lang w:val="de-CH"/>
            </w:rPr>
            <w:t xml:space="preserve">     </w:t>
          </w:r>
        </w:p>
      </w:docPartBody>
    </w:docPart>
    <w:docPart>
      <w:docPartPr>
        <w:name w:val="46D13E3C33554C4A9573C835447EB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D5297-5DC6-463D-A070-F20D4645FF12}"/>
      </w:docPartPr>
      <w:docPartBody>
        <w:p w:rsidR="000417DE" w:rsidRDefault="00C078BC" w:rsidP="00C078BC">
          <w:pPr>
            <w:pStyle w:val="46D13E3C33554C4A9573C835447EB75D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8745D5CF0B1B408BB2EDD020AC27B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7C21-7236-4A23-B48A-F9ADDE1CBAF8}"/>
      </w:docPartPr>
      <w:docPartBody>
        <w:p w:rsidR="000417DE" w:rsidRDefault="00C078BC" w:rsidP="00C078BC">
          <w:pPr>
            <w:pStyle w:val="8745D5CF0B1B408BB2EDD020AC27B3ED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0F24E7EC33C04C918A224FEDD9BAF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117D-6C31-4DF7-BB11-C55F094C70F9}"/>
      </w:docPartPr>
      <w:docPartBody>
        <w:p w:rsidR="000417DE" w:rsidRDefault="00C078BC" w:rsidP="00C078BC">
          <w:pPr>
            <w:pStyle w:val="0F24E7EC33C04C918A224FEDD9BAF21C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66D31A4C50964F0AA152347B66561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77BC3-0DEF-4BAC-881F-983984212E4F}"/>
      </w:docPartPr>
      <w:docPartBody>
        <w:p w:rsidR="000417DE" w:rsidRDefault="00C078BC" w:rsidP="00C078BC">
          <w:pPr>
            <w:pStyle w:val="66D31A4C50964F0AA152347B66561B16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1FCF0A7ECEA84E1D8C288019C151D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13B4D-B2DB-408C-A588-7734E4405C8D}"/>
      </w:docPartPr>
      <w:docPartBody>
        <w:p w:rsidR="000417DE" w:rsidRDefault="00C078BC" w:rsidP="00C078BC">
          <w:pPr>
            <w:pStyle w:val="1FCF0A7ECEA84E1D8C288019C151DC77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751B340974DD4A4B9B6C59DCD9240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01104-9595-4100-AE7D-CB7DF3DD54B8}"/>
      </w:docPartPr>
      <w:docPartBody>
        <w:p w:rsidR="000417DE" w:rsidRDefault="00C078BC" w:rsidP="00C078BC">
          <w:pPr>
            <w:pStyle w:val="751B340974DD4A4B9B6C59DCD9240D55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C7289377B52E4FD683A4E2791DC1A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E2147-7BA6-49C4-9D19-5CEB2F148EDC}"/>
      </w:docPartPr>
      <w:docPartBody>
        <w:p w:rsidR="000417DE" w:rsidRDefault="00C078BC" w:rsidP="00C078BC">
          <w:pPr>
            <w:pStyle w:val="C7289377B52E4FD683A4E2791DC1A18A1"/>
          </w:pPr>
          <w:r w:rsidRPr="00D11F3B">
            <w:rPr>
              <w:sz w:val="22"/>
              <w:szCs w:val="22"/>
              <w:highlight w:val="lightGray"/>
            </w:rPr>
            <w:t>° ° ° ° °</w:t>
          </w:r>
        </w:p>
      </w:docPartBody>
    </w:docPart>
    <w:docPart>
      <w:docPartPr>
        <w:name w:val="3384EC3E54E943B881B999407C58A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4E53-67B9-48DC-9662-ABCE47CC79E1}"/>
      </w:docPartPr>
      <w:docPartBody>
        <w:p w:rsidR="00894E29" w:rsidRDefault="009453D2" w:rsidP="009453D2">
          <w:pPr>
            <w:pStyle w:val="3384EC3E54E943B881B999407C58A35C"/>
          </w:pPr>
          <w:r w:rsidRPr="00D11F3B">
            <w:rPr>
              <w:highlight w:val="lightGray"/>
            </w:rPr>
            <w:t>° ° ° ° 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D3"/>
    <w:rsid w:val="000417DE"/>
    <w:rsid w:val="002623D3"/>
    <w:rsid w:val="002B623A"/>
    <w:rsid w:val="002C23DF"/>
    <w:rsid w:val="00336EB5"/>
    <w:rsid w:val="004C2564"/>
    <w:rsid w:val="00643664"/>
    <w:rsid w:val="00646AF0"/>
    <w:rsid w:val="006751E3"/>
    <w:rsid w:val="006D7464"/>
    <w:rsid w:val="00743B0B"/>
    <w:rsid w:val="00894E29"/>
    <w:rsid w:val="008A0994"/>
    <w:rsid w:val="009453D2"/>
    <w:rsid w:val="00AC72FA"/>
    <w:rsid w:val="00AD2E72"/>
    <w:rsid w:val="00C078BC"/>
    <w:rsid w:val="00C80A5C"/>
    <w:rsid w:val="00DC7B6B"/>
    <w:rsid w:val="00EB16C0"/>
    <w:rsid w:val="00ED0789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8BC"/>
    <w:rPr>
      <w:color w:val="808080"/>
    </w:rPr>
  </w:style>
  <w:style w:type="paragraph" w:customStyle="1" w:styleId="3DB740F4592042798A626F0192D3BB47">
    <w:name w:val="3DB740F4592042798A626F0192D3BB47"/>
    <w:rsid w:val="00FF1EBC"/>
  </w:style>
  <w:style w:type="paragraph" w:customStyle="1" w:styleId="55D8D720800342828F8C3A4D94D07DC6">
    <w:name w:val="55D8D720800342828F8C3A4D94D07DC6"/>
    <w:rsid w:val="00FF1EBC"/>
  </w:style>
  <w:style w:type="paragraph" w:customStyle="1" w:styleId="45F81436C1EC44FB9619BC4E2143FC1B">
    <w:name w:val="45F81436C1EC44FB9619BC4E2143FC1B"/>
    <w:rsid w:val="002B623A"/>
  </w:style>
  <w:style w:type="paragraph" w:customStyle="1" w:styleId="5C5C8A74168A450C88A71E5A0C6751611">
    <w:name w:val="5C5C8A74168A450C88A71E5A0C675161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A5D2C4D4EB9143158C8579856538CE221">
    <w:name w:val="A5D2C4D4EB9143158C8579856538CE22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3E2097E7B6C14854B436601C3EDFEFE11">
    <w:name w:val="3E2097E7B6C14854B436601C3EDFEFE1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33018342CFAC4987834184E396D0788E1">
    <w:name w:val="33018342CFAC4987834184E396D0788E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8D989D82FF8C49DEB59696742911D40C1">
    <w:name w:val="8D989D82FF8C49DEB59696742911D40C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59190905E9BA4339B76800E186BF4C991">
    <w:name w:val="59190905E9BA4339B76800E186BF4C99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C1DA7D5CAA23444CA069C74BE5B43EB01">
    <w:name w:val="C1DA7D5CAA23444CA069C74BE5B43EB0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F614E84096334BA28B333CF28CB319371">
    <w:name w:val="F614E84096334BA28B333CF28CB31937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EE475DF8921642CEA9C1DFCC3F02C4431">
    <w:name w:val="EE475DF8921642CEA9C1DFCC3F02C443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28FA2CFFEE444190AE372BEFFE5721011">
    <w:name w:val="28FA2CFFEE444190AE372BEFFE572101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97142EFDA05D4EC187DDC3B3A299C7541">
    <w:name w:val="97142EFDA05D4EC187DDC3B3A299C754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9185674F7DE64E2B956EE39878A1B69A1">
    <w:name w:val="9185674F7DE64E2B956EE39878A1B69A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E8E8E6217E1B4FA2B776C2FD02A38C7C1">
    <w:name w:val="E8E8E6217E1B4FA2B776C2FD02A38C7C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E854A9553ED64F19B12781675CE2BC4F1">
    <w:name w:val="E854A9553ED64F19B12781675CE2BC4F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2C6B0429A8D843269BE5EA2447D2877C1">
    <w:name w:val="2C6B0429A8D843269BE5EA2447D2877C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F61E1F6F2EC445F79FE3CCD7A30CF5E11">
    <w:name w:val="F61E1F6F2EC445F79FE3CCD7A30CF5E1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AA5E4C927B2B4A90AC78D92EBC0411201">
    <w:name w:val="AA5E4C927B2B4A90AC78D92EBC041120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B7EEF6180EA54861A765F47287E98F1C1">
    <w:name w:val="B7EEF6180EA54861A765F47287E98F1C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850A189DE716498F91E4E6DB818E5F3E1">
    <w:name w:val="850A189DE716498F91E4E6DB818E5F3E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F44D128A2C6F40789748B9577FBF78311">
    <w:name w:val="F44D128A2C6F40789748B9577FBF7831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285E9B7C03164794B9C2AAEB398CDE9C1">
    <w:name w:val="285E9B7C03164794B9C2AAEB398CDE9C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FDA3B327D29C43F2806D42FD881FB4231">
    <w:name w:val="FDA3B327D29C43F2806D42FD881FB423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46D13E3C33554C4A9573C835447EB75D1">
    <w:name w:val="46D13E3C33554C4A9573C835447EB75D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8745D5CF0B1B408BB2EDD020AC27B3ED1">
    <w:name w:val="8745D5CF0B1B408BB2EDD020AC27B3ED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0F24E7EC33C04C918A224FEDD9BAF21C1">
    <w:name w:val="0F24E7EC33C04C918A224FEDD9BAF21C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66D31A4C50964F0AA152347B66561B161">
    <w:name w:val="66D31A4C50964F0AA152347B66561B16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1FCF0A7ECEA84E1D8C288019C151DC771">
    <w:name w:val="1FCF0A7ECEA84E1D8C288019C151DC77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751B340974DD4A4B9B6C59DCD9240D551">
    <w:name w:val="751B340974DD4A4B9B6C59DCD9240D55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C7289377B52E4FD683A4E2791DC1A18A1">
    <w:name w:val="C7289377B52E4FD683A4E2791DC1A18A1"/>
    <w:rsid w:val="00C078BC"/>
    <w:pPr>
      <w:spacing w:after="0" w:line="240" w:lineRule="auto"/>
    </w:pPr>
    <w:rPr>
      <w:sz w:val="24"/>
      <w:szCs w:val="24"/>
      <w:lang w:val="de-DE" w:eastAsia="en-US"/>
    </w:rPr>
  </w:style>
  <w:style w:type="paragraph" w:customStyle="1" w:styleId="3384EC3E54E943B881B999407C58A35C">
    <w:name w:val="3384EC3E54E943B881B999407C58A35C"/>
    <w:rsid w:val="00945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Arbeitszeugnis VST Vorlage Empfang.dotx</Template>
  <TotalTime>0</TotalTime>
  <Pages>6</Pages>
  <Words>1240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Vorlage</vt:lpstr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Vorlage</dc:title>
  <dc:creator>usrth0422</dc:creator>
  <cp:lastModifiedBy>Trummer Jeannette</cp:lastModifiedBy>
  <cp:revision>4</cp:revision>
  <cp:lastPrinted>2019-03-20T15:56:00Z</cp:lastPrinted>
  <dcterms:created xsi:type="dcterms:W3CDTF">2023-08-14T07:14:00Z</dcterms:created>
  <dcterms:modified xsi:type="dcterms:W3CDTF">2023-09-25T08:25:00Z</dcterms:modified>
  <cp:category>Aktennotiz / Protokoll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elleVerfügung">
    <vt:lpwstr/>
  </property>
  <property fmtid="{D5CDD505-2E9C-101B-9397-08002B2CF9AE}" pid="3" name="CurrentPerson">
    <vt:lpwstr/>
  </property>
  <property fmtid="{D5CDD505-2E9C-101B-9397-08002B2CF9AE}" pid="4" name="EndDayIncludingverfügung">
    <vt:lpwstr>02.02.2019</vt:lpwstr>
  </property>
  <property fmtid="{D5CDD505-2E9C-101B-9397-08002B2CF9AE}" pid="5" name="Gender">
    <vt:lpwstr>W</vt:lpwstr>
  </property>
  <property fmtid="{D5CDD505-2E9C-101B-9397-08002B2CF9AE}" pid="6" name="Geschlecht">
    <vt:lpwstr/>
  </property>
  <property fmtid="{D5CDD505-2E9C-101B-9397-08002B2CF9AE}" pid="7" name="Heimatort">
    <vt:lpwstr>Biberist SO</vt:lpwstr>
  </property>
  <property fmtid="{D5CDD505-2E9C-101B-9397-08002B2CF9AE}" pid="8" name="KlientenKonto">
    <vt:lpwstr/>
  </property>
  <property fmtid="{D5CDD505-2E9C-101B-9397-08002B2CF9AE}" pid="9" name="Mandator">
    <vt:lpwstr/>
  </property>
  <property fmtid="{D5CDD505-2E9C-101B-9397-08002B2CF9AE}" pid="10" name="StartDayVerfügung">
    <vt:lpwstr>01.01.2018</vt:lpwstr>
  </property>
  <property fmtid="{D5CDD505-2E9C-101B-9397-08002B2CF9AE}" pid="11" name="Zeitraum">
    <vt:lpwstr/>
  </property>
  <property fmtid="{D5CDD505-2E9C-101B-9397-08002B2CF9AE}" pid="12" name="currentPersonEMail">
    <vt:lpwstr>currentPerson@demoAG.ch</vt:lpwstr>
  </property>
  <property fmtid="{D5CDD505-2E9C-101B-9397-08002B2CF9AE}" pid="13" name="currentPersonTelG">
    <vt:lpwstr>031 000 00 00</vt:lpwstr>
  </property>
  <property fmtid="{D5CDD505-2E9C-101B-9397-08002B2CF9AE}" pid="14" name="currentPersonVornameName">
    <vt:lpwstr>Hans Muster</vt:lpwstr>
  </property>
  <property fmtid="{D5CDD505-2E9C-101B-9397-08002B2CF9AE}" pid="15" name="klientGeburtsdatum">
    <vt:lpwstr>21.02.2010</vt:lpwstr>
  </property>
  <property fmtid="{D5CDD505-2E9C-101B-9397-08002B2CF9AE}" pid="16" name="klientNachName">
    <vt:lpwstr>Muller</vt:lpwstr>
  </property>
  <property fmtid="{D5CDD505-2E9C-101B-9397-08002B2CF9AE}" pid="17" name="klientNationalität">
    <vt:lpwstr>Deutschland</vt:lpwstr>
  </property>
  <property fmtid="{D5CDD505-2E9C-101B-9397-08002B2CF9AE}" pid="18" name="klientVornameName">
    <vt:lpwstr>Hans Muster</vt:lpwstr>
  </property>
  <property fmtid="{D5CDD505-2E9C-101B-9397-08002B2CF9AE}" pid="19" name="klinetAnrede">
    <vt:lpwstr>Herr</vt:lpwstr>
  </property>
  <property fmtid="{D5CDD505-2E9C-101B-9397-08002B2CF9AE}" pid="20" name="klinetPensum">
    <vt:lpwstr>70</vt:lpwstr>
  </property>
</Properties>
</file>